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FC" w:rsidRPr="00D268EF" w:rsidRDefault="008D06FC" w:rsidP="00D268EF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268EF">
        <w:rPr>
          <w:rFonts w:ascii="Times New Roman" w:hAnsi="Times New Roman"/>
          <w:b/>
          <w:bCs/>
          <w:sz w:val="28"/>
          <w:szCs w:val="28"/>
          <w:lang w:val="ru-RU" w:eastAsia="ru-RU"/>
        </w:rPr>
        <w:t>Тема:</w:t>
      </w:r>
      <w:r w:rsidRPr="00D268EF">
        <w:rPr>
          <w:rFonts w:ascii="Times New Roman" w:hAnsi="Times New Roman"/>
          <w:b/>
          <w:bCs/>
          <w:caps/>
          <w:sz w:val="28"/>
          <w:szCs w:val="28"/>
          <w:lang w:val="ru-RU"/>
        </w:rPr>
        <w:t xml:space="preserve"> Обобщение и закрепление знаний </w:t>
      </w:r>
      <w:r w:rsidRPr="00D268EF">
        <w:rPr>
          <w:rFonts w:ascii="Times New Roman" w:hAnsi="Times New Roman"/>
          <w:b/>
          <w:bCs/>
          <w:sz w:val="28"/>
          <w:szCs w:val="28"/>
          <w:lang w:val="ru-RU"/>
        </w:rPr>
        <w:t>ПО ТЕМЕ «ПРИБАВИТЬ И ВЫЧЕСТЬ ЧИСЛО 2»</w:t>
      </w:r>
    </w:p>
    <w:p w:rsidR="008D06FC" w:rsidRPr="00D268EF" w:rsidRDefault="008D06FC" w:rsidP="00D268EF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8EF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Педагогические цели:</w:t>
      </w:r>
      <w:r w:rsidRPr="00D268EF">
        <w:rPr>
          <w:rFonts w:ascii="Times New Roman" w:hAnsi="Times New Roman" w:cs="Times New Roman"/>
          <w:sz w:val="28"/>
          <w:szCs w:val="28"/>
          <w:lang w:val="ru-RU"/>
        </w:rPr>
        <w:t xml:space="preserve"> создать условия для обобщения и закрепления знаний по теме; продолжать работу над задачами; развивать навыки счёта.</w:t>
      </w:r>
    </w:p>
    <w:p w:rsidR="008D06FC" w:rsidRPr="00D268EF" w:rsidRDefault="008D06FC" w:rsidP="00D268EF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8EF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Планируемые результаты (предметные):</w:t>
      </w:r>
      <w:r w:rsidRPr="00D268EF">
        <w:rPr>
          <w:rFonts w:ascii="Times New Roman" w:hAnsi="Times New Roman" w:cs="Times New Roman"/>
          <w:sz w:val="28"/>
          <w:szCs w:val="28"/>
          <w:lang w:val="ru-RU"/>
        </w:rPr>
        <w:t xml:space="preserve"> знать названия и последовательность чисел от 1 до 10; читать, записывать, числа в пределах 10; выполнять сложение и вычитание вида </w:t>
      </w:r>
      <w:r w:rsidRPr="00D268EF">
        <w:rPr>
          <w:rFonts w:ascii="Times New Roman" w:hAnsi="Times New Roman" w:cs="Times New Roman"/>
          <w:noProof/>
          <w:sz w:val="28"/>
          <w:szCs w:val="28"/>
        </w:rPr>
        <w:t></w:t>
      </w:r>
      <w:r w:rsidRPr="00D268EF">
        <w:rPr>
          <w:rFonts w:ascii="Times New Roman" w:hAnsi="Times New Roman" w:cs="Times New Roman"/>
          <w:sz w:val="28"/>
          <w:szCs w:val="28"/>
          <w:lang w:val="ru-RU"/>
        </w:rPr>
        <w:t xml:space="preserve"> + 2 и </w:t>
      </w:r>
      <w:r w:rsidRPr="00D268EF">
        <w:rPr>
          <w:rFonts w:ascii="Times New Roman" w:hAnsi="Times New Roman" w:cs="Times New Roman"/>
          <w:noProof/>
          <w:sz w:val="28"/>
          <w:szCs w:val="28"/>
        </w:rPr>
        <w:t></w:t>
      </w:r>
      <w:r w:rsidRPr="00D268EF">
        <w:rPr>
          <w:rFonts w:ascii="Times New Roman" w:hAnsi="Times New Roman" w:cs="Times New Roman"/>
          <w:sz w:val="28"/>
          <w:szCs w:val="28"/>
          <w:lang w:val="ru-RU"/>
        </w:rPr>
        <w:t xml:space="preserve"> – 2.</w:t>
      </w:r>
    </w:p>
    <w:p w:rsidR="008D06FC" w:rsidRPr="00D268EF" w:rsidRDefault="008D06FC" w:rsidP="00D268EF">
      <w:pPr>
        <w:pStyle w:val="ParagraphStyle"/>
        <w:keepLines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268EF">
        <w:rPr>
          <w:rFonts w:ascii="Times New Roman" w:hAnsi="Times New Roman" w:cs="Times New Roman"/>
          <w:b/>
          <w:bCs/>
          <w:sz w:val="28"/>
          <w:szCs w:val="28"/>
          <w:lang w:val="ru-RU"/>
        </w:rPr>
        <w:t>Универсальные учебные действия (метапредметные):</w:t>
      </w:r>
    </w:p>
    <w:p w:rsidR="008D06FC" w:rsidRPr="00D268EF" w:rsidRDefault="008D06FC" w:rsidP="00D268EF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8E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Регулятивные:</w:t>
      </w:r>
      <w:r w:rsidRPr="00D268E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268EF">
        <w:rPr>
          <w:rFonts w:ascii="Times New Roman" w:hAnsi="Times New Roman" w:cs="Times New Roman"/>
          <w:sz w:val="28"/>
          <w:szCs w:val="28"/>
          <w:lang w:val="ru-RU"/>
        </w:rPr>
        <w:t>уметь 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 на уровне адекватной ретроспективной оценки.</w:t>
      </w:r>
    </w:p>
    <w:p w:rsidR="008D06FC" w:rsidRPr="00D268EF" w:rsidRDefault="008D06FC" w:rsidP="00D268EF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8E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Коммуникативные:</w:t>
      </w:r>
      <w:r w:rsidRPr="00D268EF">
        <w:rPr>
          <w:rFonts w:ascii="Times New Roman" w:hAnsi="Times New Roman" w:cs="Times New Roman"/>
          <w:sz w:val="28"/>
          <w:szCs w:val="28"/>
          <w:lang w:val="ru-RU"/>
        </w:rPr>
        <w:t xml:space="preserve"> уметь рассуждать и анализировать условие задачи.</w:t>
      </w:r>
    </w:p>
    <w:p w:rsidR="008D06FC" w:rsidRPr="00D268EF" w:rsidRDefault="008D06FC" w:rsidP="00D268EF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8E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Познавательные:</w:t>
      </w:r>
      <w:r w:rsidRPr="00D268EF">
        <w:rPr>
          <w:rFonts w:ascii="Times New Roman" w:hAnsi="Times New Roman" w:cs="Times New Roman"/>
          <w:sz w:val="28"/>
          <w:szCs w:val="28"/>
          <w:lang w:val="ru-RU"/>
        </w:rPr>
        <w:t xml:space="preserve"> понимать значение и роль математики в жизни каждого человека и общества.</w:t>
      </w:r>
    </w:p>
    <w:p w:rsidR="008D06FC" w:rsidRDefault="008D06FC" w:rsidP="00D268EF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8E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Личностные:</w:t>
      </w:r>
      <w:r w:rsidRPr="00D268E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268EF">
        <w:rPr>
          <w:rFonts w:ascii="Times New Roman" w:hAnsi="Times New Roman" w:cs="Times New Roman"/>
          <w:sz w:val="28"/>
          <w:szCs w:val="28"/>
          <w:lang w:val="ru-RU"/>
        </w:rPr>
        <w:t>оценивают усваиваемое содержание (исходя из социальных и личностных ценностей), обеспечивающее личностный моральный выбор.</w:t>
      </w:r>
    </w:p>
    <w:p w:rsidR="008D06FC" w:rsidRDefault="008D06FC" w:rsidP="0022297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Методы и формы обучения: </w:t>
      </w:r>
      <w:r>
        <w:rPr>
          <w:rFonts w:ascii="Times New Roman" w:hAnsi="Times New Roman" w:cs="Times New Roman"/>
          <w:sz w:val="28"/>
          <w:szCs w:val="28"/>
          <w:lang w:val="ru-RU"/>
        </w:rPr>
        <w:t>частично-поисковый; фронтальная и индивидуальная, парная, групповая.</w:t>
      </w:r>
    </w:p>
    <w:p w:rsidR="008D06FC" w:rsidRDefault="008D06FC" w:rsidP="00222971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Образовательные ресурсы: </w:t>
      </w:r>
      <w:r>
        <w:rPr>
          <w:rFonts w:ascii="Times New Roman" w:hAnsi="Times New Roman" w:cs="Times New Roman"/>
          <w:sz w:val="28"/>
          <w:szCs w:val="28"/>
          <w:lang w:val="ru-RU"/>
        </w:rPr>
        <w:t>презентация на тему «Прибавить и вычесть число 2»</w:t>
      </w:r>
    </w:p>
    <w:p w:rsidR="008D06FC" w:rsidRDefault="008D06FC" w:rsidP="00222971">
      <w:pPr>
        <w:pStyle w:val="ParagraphStyle"/>
        <w:keepLines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6B2A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</w:t>
      </w:r>
    </w:p>
    <w:p w:rsidR="008D06FC" w:rsidRPr="00B934E3" w:rsidRDefault="008D06FC" w:rsidP="006F7C1C">
      <w:pPr>
        <w:pStyle w:val="ParagraphStyle"/>
        <w:keepLines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76B2A">
        <w:rPr>
          <w:rFonts w:ascii="Times New Roman" w:hAnsi="Times New Roman" w:cs="Times New Roman"/>
          <w:i/>
          <w:sz w:val="28"/>
          <w:szCs w:val="28"/>
          <w:lang w:val="ru-RU"/>
        </w:rPr>
        <w:t>для учащихся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:rsidR="008D06FC" w:rsidRPr="00B934E3" w:rsidRDefault="008D06FC" w:rsidP="006F7C1C">
      <w:pPr>
        <w:pStyle w:val="ParagraphStyle"/>
        <w:keepLines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карточки для групповой работы (Приложение1</w:t>
      </w:r>
      <w:r w:rsidRPr="00B934E3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8D06FC" w:rsidRPr="00B934E3" w:rsidRDefault="008D06FC" w:rsidP="00B934E3">
      <w:pPr>
        <w:pStyle w:val="ParagraphStyle"/>
        <w:keepLines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индивидуальные карточки для самостоятельной работы (Приложение2)</w:t>
      </w:r>
    </w:p>
    <w:p w:rsidR="008D06FC" w:rsidRDefault="008D06FC" w:rsidP="0065428F">
      <w:pPr>
        <w:pStyle w:val="ParagraphStyle"/>
        <w:keepLines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учебное пособие М.И. Моро «Математика»</w:t>
      </w:r>
    </w:p>
    <w:p w:rsidR="008D06FC" w:rsidRDefault="008D06FC" w:rsidP="0065428F">
      <w:pPr>
        <w:pStyle w:val="ParagraphStyle"/>
        <w:keepLines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веера</w:t>
      </w:r>
    </w:p>
    <w:p w:rsidR="008D06FC" w:rsidRDefault="008D06FC" w:rsidP="0065428F">
      <w:pPr>
        <w:pStyle w:val="ParagraphStyle"/>
        <w:keepLines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магниты красного, желтого, оранжевого цвета.</w:t>
      </w:r>
    </w:p>
    <w:p w:rsidR="008D06FC" w:rsidRPr="0065428F" w:rsidRDefault="008D06FC" w:rsidP="0065428F">
      <w:pPr>
        <w:pStyle w:val="ParagraphStyle"/>
        <w:keepLines/>
        <w:ind w:left="108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D06FC" w:rsidRDefault="008D06FC" w:rsidP="0065428F">
      <w:pPr>
        <w:pStyle w:val="ParagraphStyle"/>
        <w:keepLines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для учителя:</w:t>
      </w:r>
    </w:p>
    <w:p w:rsidR="008D06FC" w:rsidRDefault="008D06FC" w:rsidP="0065428F">
      <w:pPr>
        <w:pStyle w:val="ParagraphStyle"/>
        <w:keepLines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компьютер;</w:t>
      </w:r>
    </w:p>
    <w:p w:rsidR="008D06FC" w:rsidRDefault="008D06FC" w:rsidP="0065428F">
      <w:pPr>
        <w:pStyle w:val="ParagraphStyle"/>
        <w:keepLines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презентация;</w:t>
      </w:r>
    </w:p>
    <w:p w:rsidR="008D06FC" w:rsidRDefault="008D06FC" w:rsidP="0065428F">
      <w:pPr>
        <w:pStyle w:val="ParagraphStyle"/>
        <w:keepLines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таблицы: тема урока, задачи урока, карточки с цифрами.</w:t>
      </w:r>
    </w:p>
    <w:p w:rsidR="008D06FC" w:rsidRDefault="008D06FC" w:rsidP="0065428F">
      <w:pPr>
        <w:pStyle w:val="ParagraphStyle"/>
        <w:keepLines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D06FC" w:rsidRPr="00D76B2A" w:rsidRDefault="008D06FC" w:rsidP="00222971">
      <w:pPr>
        <w:pStyle w:val="ParagraphStyle"/>
        <w:keepLines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D06FC" w:rsidRPr="00D268EF" w:rsidRDefault="008D06FC" w:rsidP="00D268EF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Ход </w:t>
      </w:r>
      <w:r w:rsidRPr="00D268EF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урока: </w:t>
      </w:r>
    </w:p>
    <w:p w:rsidR="008D06FC" w:rsidRPr="00D268EF" w:rsidRDefault="008D06FC" w:rsidP="00A63BE0">
      <w:pPr>
        <w:rPr>
          <w:rFonts w:ascii="Times New Roman" w:hAnsi="Times New Roman"/>
          <w:b/>
          <w:sz w:val="28"/>
          <w:szCs w:val="28"/>
          <w:lang w:val="ru-RU" w:eastAsia="ru-RU"/>
        </w:rPr>
      </w:pPr>
      <w:smartTag w:uri="urn:schemas-microsoft-com:office:smarttags" w:element="place">
        <w:r w:rsidRPr="00D268EF">
          <w:rPr>
            <w:rFonts w:ascii="Times New Roman" w:hAnsi="Times New Roman"/>
            <w:b/>
            <w:sz w:val="28"/>
            <w:szCs w:val="28"/>
            <w:lang w:eastAsia="ru-RU"/>
          </w:rPr>
          <w:t>I</w:t>
        </w:r>
        <w:r w:rsidRPr="00D268EF">
          <w:rPr>
            <w:rFonts w:ascii="Times New Roman" w:hAnsi="Times New Roman"/>
            <w:b/>
            <w:sz w:val="28"/>
            <w:szCs w:val="28"/>
            <w:lang w:val="ru-RU" w:eastAsia="ru-RU"/>
          </w:rPr>
          <w:t>.</w:t>
        </w:r>
      </w:smartTag>
      <w:r w:rsidRPr="00D268EF">
        <w:rPr>
          <w:rFonts w:ascii="Times New Roman" w:hAnsi="Times New Roman"/>
          <w:b/>
          <w:sz w:val="28"/>
          <w:szCs w:val="28"/>
          <w:lang w:val="ru-RU" w:eastAsia="ru-RU"/>
        </w:rPr>
        <w:t xml:space="preserve"> Организационный момент. Мотивация к учебной деятельности.</w:t>
      </w:r>
    </w:p>
    <w:p w:rsidR="008D06FC" w:rsidRPr="00D268EF" w:rsidRDefault="008D06FC" w:rsidP="00DC7777">
      <w:pPr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</w:pPr>
      <w:r w:rsidRPr="00D268EF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-Мы будем на уроке думать?(Да)</w:t>
      </w:r>
    </w:p>
    <w:p w:rsidR="008D06FC" w:rsidRPr="00D268EF" w:rsidRDefault="008D06FC" w:rsidP="00DC7777">
      <w:pPr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</w:pPr>
      <w:r w:rsidRPr="00D268EF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-А может будем спать?(Нет)</w:t>
      </w:r>
    </w:p>
    <w:p w:rsidR="008D06FC" w:rsidRPr="00D268EF" w:rsidRDefault="008D06FC" w:rsidP="00DC7777">
      <w:pPr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</w:pPr>
      <w:r w:rsidRPr="00D268EF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-Мы будем рассуждать? (Да)</w:t>
      </w:r>
    </w:p>
    <w:p w:rsidR="008D06FC" w:rsidRPr="00D268EF" w:rsidRDefault="008D06FC" w:rsidP="00DC7777">
      <w:pPr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</w:pPr>
      <w:r w:rsidRPr="00D268EF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-А в облаках летать? (Нет)</w:t>
      </w:r>
    </w:p>
    <w:p w:rsidR="008D06FC" w:rsidRPr="00D268EF" w:rsidRDefault="008D06FC" w:rsidP="00DC7777">
      <w:pPr>
        <w:rPr>
          <w:rFonts w:ascii="Times New Roman" w:hAnsi="Times New Roman"/>
          <w:sz w:val="28"/>
          <w:szCs w:val="28"/>
          <w:lang w:val="ru-RU" w:eastAsia="ru-RU"/>
        </w:rPr>
      </w:pPr>
      <w:r w:rsidRPr="00D268EF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-Друг другу будем помогать? (Да)</w:t>
      </w:r>
    </w:p>
    <w:p w:rsidR="008D06FC" w:rsidRPr="00D268EF" w:rsidRDefault="008D06FC" w:rsidP="00A63BE0">
      <w:pPr>
        <w:rPr>
          <w:rFonts w:ascii="Times New Roman" w:hAnsi="Times New Roman"/>
          <w:b/>
          <w:sz w:val="28"/>
          <w:szCs w:val="28"/>
          <w:lang w:val="ru-RU" w:eastAsia="ru-RU"/>
        </w:rPr>
      </w:pPr>
      <w:r w:rsidRPr="00D268EF">
        <w:rPr>
          <w:rFonts w:ascii="Times New Roman" w:hAnsi="Times New Roman"/>
          <w:b/>
          <w:sz w:val="28"/>
          <w:szCs w:val="28"/>
          <w:lang w:eastAsia="ru-RU"/>
        </w:rPr>
        <w:t>II</w:t>
      </w:r>
      <w:r w:rsidRPr="00D268EF">
        <w:rPr>
          <w:rFonts w:ascii="Times New Roman" w:hAnsi="Times New Roman"/>
          <w:b/>
          <w:sz w:val="28"/>
          <w:szCs w:val="28"/>
          <w:lang w:val="ru-RU" w:eastAsia="ru-RU"/>
        </w:rPr>
        <w:t>.Самоопределение к деятельности.</w:t>
      </w:r>
    </w:p>
    <w:p w:rsidR="008D06FC" w:rsidRPr="00D268EF" w:rsidRDefault="008D06FC" w:rsidP="003B04C2">
      <w:pPr>
        <w:rPr>
          <w:rFonts w:ascii="Times New Roman" w:hAnsi="Times New Roman"/>
          <w:i/>
          <w:sz w:val="28"/>
          <w:szCs w:val="28"/>
          <w:lang w:val="ru-RU" w:eastAsia="ru-RU"/>
        </w:rPr>
      </w:pPr>
      <w:r w:rsidRPr="00D268EF">
        <w:rPr>
          <w:rFonts w:ascii="Times New Roman" w:hAnsi="Times New Roman"/>
          <w:i/>
          <w:sz w:val="28"/>
          <w:szCs w:val="28"/>
          <w:lang w:val="ru-RU" w:eastAsia="ru-RU"/>
        </w:rPr>
        <w:t>(На доске записаны выражения.)</w:t>
      </w:r>
    </w:p>
    <w:p w:rsidR="008D06FC" w:rsidRPr="00D268EF" w:rsidRDefault="008D06FC" w:rsidP="003B04C2">
      <w:pPr>
        <w:rPr>
          <w:rFonts w:ascii="Times New Roman" w:hAnsi="Times New Roman"/>
          <w:i/>
          <w:sz w:val="28"/>
          <w:szCs w:val="28"/>
          <w:lang w:val="ru-RU" w:eastAsia="ru-RU"/>
        </w:rPr>
      </w:pPr>
      <w:r w:rsidRPr="00D268EF">
        <w:rPr>
          <w:rFonts w:ascii="Times New Roman" w:hAnsi="Times New Roman"/>
          <w:i/>
          <w:sz w:val="28"/>
          <w:szCs w:val="28"/>
          <w:lang w:val="ru-RU" w:eastAsia="ru-RU"/>
        </w:rPr>
        <w:t>5+2  7-2  6+2   3+2   6-2  7-2  10-2</w:t>
      </w:r>
    </w:p>
    <w:p w:rsidR="008D06FC" w:rsidRPr="00D268EF" w:rsidRDefault="008D06FC" w:rsidP="003B04C2">
      <w:pPr>
        <w:rPr>
          <w:rFonts w:ascii="Times New Roman" w:hAnsi="Times New Roman"/>
          <w:sz w:val="28"/>
          <w:szCs w:val="28"/>
          <w:lang w:val="ru-RU" w:eastAsia="ru-RU"/>
        </w:rPr>
      </w:pPr>
      <w:r w:rsidRPr="00D268EF">
        <w:rPr>
          <w:rFonts w:ascii="Times New Roman" w:hAnsi="Times New Roman"/>
          <w:sz w:val="28"/>
          <w:szCs w:val="28"/>
          <w:lang w:val="ru-RU" w:eastAsia="ru-RU"/>
        </w:rPr>
        <w:t>-На какие две группы можно разделить все выражения?</w:t>
      </w:r>
    </w:p>
    <w:p w:rsidR="008D06FC" w:rsidRPr="00D268EF" w:rsidRDefault="008D06FC" w:rsidP="003B04C2">
      <w:pPr>
        <w:rPr>
          <w:rFonts w:ascii="Times New Roman" w:hAnsi="Times New Roman"/>
          <w:sz w:val="28"/>
          <w:szCs w:val="28"/>
          <w:lang w:val="ru-RU" w:eastAsia="ru-RU"/>
        </w:rPr>
      </w:pPr>
      <w:r w:rsidRPr="00D268EF">
        <w:rPr>
          <w:rFonts w:ascii="Times New Roman" w:hAnsi="Times New Roman"/>
          <w:sz w:val="28"/>
          <w:szCs w:val="28"/>
          <w:lang w:val="ru-RU" w:eastAsia="ru-RU"/>
        </w:rPr>
        <w:t>- Что общего в выражениях первой группы?</w:t>
      </w:r>
    </w:p>
    <w:p w:rsidR="008D06FC" w:rsidRPr="00D268EF" w:rsidRDefault="008D06FC" w:rsidP="00711D70">
      <w:pPr>
        <w:rPr>
          <w:rFonts w:ascii="Times New Roman" w:hAnsi="Times New Roman"/>
          <w:sz w:val="28"/>
          <w:szCs w:val="28"/>
          <w:lang w:val="ru-RU" w:eastAsia="ru-RU"/>
        </w:rPr>
      </w:pPr>
      <w:r w:rsidRPr="00D268EF">
        <w:rPr>
          <w:rFonts w:ascii="Times New Roman" w:hAnsi="Times New Roman"/>
          <w:sz w:val="28"/>
          <w:szCs w:val="28"/>
          <w:lang w:val="ru-RU" w:eastAsia="ru-RU"/>
        </w:rPr>
        <w:t>- Что общего в выражениях второй группы?</w:t>
      </w:r>
    </w:p>
    <w:p w:rsidR="008D06FC" w:rsidRPr="00D268EF" w:rsidRDefault="008D06FC" w:rsidP="003B04C2">
      <w:pPr>
        <w:rPr>
          <w:rFonts w:ascii="Times New Roman" w:hAnsi="Times New Roman"/>
          <w:sz w:val="28"/>
          <w:szCs w:val="28"/>
          <w:lang w:val="ru-RU" w:eastAsia="ru-RU"/>
        </w:rPr>
      </w:pPr>
      <w:r w:rsidRPr="00D268EF">
        <w:rPr>
          <w:rFonts w:ascii="Times New Roman" w:hAnsi="Times New Roman"/>
          <w:sz w:val="28"/>
          <w:szCs w:val="28"/>
          <w:lang w:val="ru-RU" w:eastAsia="ru-RU"/>
        </w:rPr>
        <w:t>- Прочитайте выражения по-разному и найдите их значение.</w:t>
      </w:r>
    </w:p>
    <w:p w:rsidR="008D06FC" w:rsidRPr="00D268EF" w:rsidRDefault="008D06FC" w:rsidP="00711D70">
      <w:pPr>
        <w:tabs>
          <w:tab w:val="center" w:pos="5233"/>
        </w:tabs>
        <w:rPr>
          <w:rFonts w:ascii="Times New Roman" w:hAnsi="Times New Roman"/>
          <w:sz w:val="28"/>
          <w:szCs w:val="28"/>
          <w:lang w:val="ru-RU" w:eastAsia="ru-RU"/>
        </w:rPr>
      </w:pPr>
      <w:r w:rsidRPr="00D268EF">
        <w:rPr>
          <w:rFonts w:ascii="Times New Roman" w:hAnsi="Times New Roman"/>
          <w:sz w:val="28"/>
          <w:szCs w:val="28"/>
          <w:lang w:val="ru-RU" w:eastAsia="ru-RU"/>
        </w:rPr>
        <w:t>-О чем пойдёт сегодня речь на уроке?</w:t>
      </w:r>
      <w:r w:rsidRPr="00B934E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8D06FC" w:rsidRPr="00D268EF" w:rsidRDefault="008D06FC" w:rsidP="003B04C2">
      <w:pPr>
        <w:rPr>
          <w:rFonts w:ascii="Times New Roman" w:hAnsi="Times New Roman"/>
          <w:sz w:val="28"/>
          <w:szCs w:val="28"/>
          <w:lang w:val="ru-RU"/>
        </w:rPr>
      </w:pPr>
      <w:r w:rsidRPr="00D268EF">
        <w:rPr>
          <w:rFonts w:ascii="Times New Roman" w:hAnsi="Times New Roman"/>
          <w:sz w:val="28"/>
          <w:szCs w:val="28"/>
          <w:lang w:val="ru-RU" w:eastAsia="ru-RU"/>
        </w:rPr>
        <w:t xml:space="preserve">- А какие цели урока вы себе поставите? (ответы детей) </w:t>
      </w:r>
      <w:r w:rsidRPr="00D268EF">
        <w:rPr>
          <w:rFonts w:ascii="Times New Roman" w:hAnsi="Times New Roman"/>
          <w:sz w:val="28"/>
          <w:szCs w:val="28"/>
          <w:lang w:val="ru-RU" w:eastAsia="ru-RU"/>
        </w:rPr>
        <w:br/>
        <w:t xml:space="preserve">- Давайте сделаем вывод: главная цель нашего урока: в ходе выполнения разнообразных заданий закрепить навыки </w:t>
      </w:r>
      <w:r w:rsidRPr="00D268EF">
        <w:rPr>
          <w:rFonts w:ascii="Times New Roman" w:hAnsi="Times New Roman"/>
          <w:sz w:val="28"/>
          <w:szCs w:val="28"/>
          <w:lang w:val="ru-RU"/>
        </w:rPr>
        <w:t>сложения  и вычитания числа два.</w:t>
      </w:r>
    </w:p>
    <w:p w:rsidR="008D06FC" w:rsidRDefault="008D06FC" w:rsidP="003B04C2">
      <w:pPr>
        <w:rPr>
          <w:rFonts w:ascii="Times New Roman" w:hAnsi="Times New Roman"/>
          <w:sz w:val="28"/>
          <w:szCs w:val="28"/>
          <w:lang w:val="ru-RU" w:eastAsia="ru-RU"/>
        </w:rPr>
      </w:pPr>
      <w:r w:rsidRPr="00D268EF">
        <w:rPr>
          <w:rFonts w:ascii="Times New Roman" w:hAnsi="Times New Roman"/>
          <w:sz w:val="28"/>
          <w:szCs w:val="28"/>
          <w:lang w:val="ru-RU"/>
        </w:rPr>
        <w:t>-Для достижения цели урока, какие задачи мы поставим перед собой?</w:t>
      </w:r>
      <w:r w:rsidRPr="00B934E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8D06FC" w:rsidRPr="00D268EF" w:rsidRDefault="008D06FC" w:rsidP="003B04C2">
      <w:pPr>
        <w:rPr>
          <w:rFonts w:ascii="Times New Roman" w:hAnsi="Times New Roman"/>
          <w:sz w:val="28"/>
          <w:szCs w:val="28"/>
          <w:lang w:val="ru-RU" w:eastAsia="ru-RU"/>
        </w:rPr>
      </w:pPr>
      <w:r w:rsidRPr="00D268EF"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65428F">
        <w:rPr>
          <w:rFonts w:ascii="Times New Roman" w:hAnsi="Times New Roman"/>
          <w:sz w:val="28"/>
          <w:szCs w:val="28"/>
          <w:u w:val="single"/>
          <w:lang w:val="ru-RU" w:eastAsia="ru-RU"/>
        </w:rPr>
        <w:t>Презентация,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с</w:t>
      </w:r>
      <w:r w:rsidRPr="0065428F">
        <w:rPr>
          <w:rFonts w:ascii="Times New Roman" w:hAnsi="Times New Roman"/>
          <w:sz w:val="28"/>
          <w:szCs w:val="28"/>
          <w:lang w:val="ru-RU" w:eastAsia="ru-RU"/>
        </w:rPr>
        <w:t xml:space="preserve">лайд </w:t>
      </w:r>
      <w:r>
        <w:rPr>
          <w:rFonts w:ascii="Times New Roman" w:hAnsi="Times New Roman"/>
          <w:sz w:val="28"/>
          <w:szCs w:val="28"/>
          <w:lang w:val="ru-RU" w:eastAsia="ru-RU"/>
        </w:rPr>
        <w:t>№ 2)</w:t>
      </w:r>
    </w:p>
    <w:p w:rsidR="008D06FC" w:rsidRPr="00D268EF" w:rsidRDefault="008D06FC" w:rsidP="003B04C2">
      <w:pPr>
        <w:rPr>
          <w:rFonts w:ascii="Times New Roman" w:hAnsi="Times New Roman"/>
          <w:sz w:val="28"/>
          <w:szCs w:val="28"/>
          <w:lang w:val="ru-RU" w:eastAsia="ru-RU"/>
        </w:rPr>
      </w:pPr>
      <w:r w:rsidRPr="00D268EF">
        <w:rPr>
          <w:rFonts w:ascii="Times New Roman" w:hAnsi="Times New Roman"/>
          <w:sz w:val="28"/>
          <w:szCs w:val="28"/>
          <w:lang w:val="ru-RU" w:eastAsia="ru-RU"/>
        </w:rPr>
        <w:t>1. Повторить числовой ряд;</w:t>
      </w:r>
    </w:p>
    <w:p w:rsidR="008D06FC" w:rsidRPr="00D268EF" w:rsidRDefault="008D06FC" w:rsidP="003B04C2">
      <w:pPr>
        <w:rPr>
          <w:rFonts w:ascii="Times New Roman" w:hAnsi="Times New Roman"/>
          <w:sz w:val="28"/>
          <w:szCs w:val="28"/>
          <w:lang w:val="ru-RU" w:eastAsia="ru-RU"/>
        </w:rPr>
      </w:pPr>
      <w:r w:rsidRPr="00D268EF">
        <w:rPr>
          <w:rFonts w:ascii="Times New Roman" w:hAnsi="Times New Roman"/>
          <w:sz w:val="28"/>
          <w:szCs w:val="28"/>
          <w:lang w:val="ru-RU" w:eastAsia="ru-RU"/>
        </w:rPr>
        <w:t>2. Тренироваться в прибавлении и вычитании по два;</w:t>
      </w:r>
    </w:p>
    <w:p w:rsidR="008D06FC" w:rsidRPr="00D268EF" w:rsidRDefault="008D06FC" w:rsidP="003B04C2">
      <w:pPr>
        <w:rPr>
          <w:rFonts w:ascii="Times New Roman" w:hAnsi="Times New Roman"/>
          <w:sz w:val="28"/>
          <w:szCs w:val="28"/>
          <w:lang w:val="ru-RU" w:eastAsia="ru-RU"/>
        </w:rPr>
      </w:pPr>
      <w:r w:rsidRPr="00D268EF">
        <w:rPr>
          <w:rFonts w:ascii="Times New Roman" w:hAnsi="Times New Roman"/>
          <w:sz w:val="28"/>
          <w:szCs w:val="28"/>
          <w:lang w:val="ru-RU" w:eastAsia="ru-RU"/>
        </w:rPr>
        <w:t>3. Составлять и решать задачи.</w:t>
      </w:r>
    </w:p>
    <w:p w:rsidR="008D06FC" w:rsidRPr="00D268EF" w:rsidRDefault="008D06FC" w:rsidP="003B04C2">
      <w:pPr>
        <w:rPr>
          <w:rFonts w:ascii="Times New Roman" w:hAnsi="Times New Roman"/>
          <w:sz w:val="28"/>
          <w:szCs w:val="28"/>
          <w:lang w:val="ru-RU" w:eastAsia="ru-RU"/>
        </w:rPr>
      </w:pPr>
      <w:r w:rsidRPr="00D268EF">
        <w:rPr>
          <w:rFonts w:ascii="Times New Roman" w:hAnsi="Times New Roman"/>
          <w:sz w:val="28"/>
          <w:szCs w:val="28"/>
          <w:lang w:val="ru-RU" w:eastAsia="ru-RU"/>
        </w:rPr>
        <w:t xml:space="preserve">- Над развитием, каких умений мы будем с вами сегодня работать? </w:t>
      </w:r>
      <w:r w:rsidRPr="00D268EF">
        <w:rPr>
          <w:rFonts w:ascii="Times New Roman" w:hAnsi="Times New Roman"/>
          <w:i/>
          <w:sz w:val="28"/>
          <w:szCs w:val="28"/>
          <w:lang w:val="ru-RU" w:eastAsia="ru-RU"/>
        </w:rPr>
        <w:t>(Появляется запись на доске)</w:t>
      </w:r>
      <w:r w:rsidRPr="00D268E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268EF">
        <w:rPr>
          <w:rFonts w:ascii="Times New Roman" w:hAnsi="Times New Roman"/>
          <w:sz w:val="28"/>
          <w:szCs w:val="28"/>
          <w:lang w:val="ru-RU" w:eastAsia="ru-RU"/>
        </w:rPr>
        <w:br/>
        <w:t xml:space="preserve">- сравнивать; </w:t>
      </w:r>
      <w:r w:rsidRPr="00D268EF">
        <w:rPr>
          <w:rFonts w:ascii="Times New Roman" w:hAnsi="Times New Roman"/>
          <w:sz w:val="28"/>
          <w:szCs w:val="28"/>
          <w:lang w:val="ru-RU" w:eastAsia="ru-RU"/>
        </w:rPr>
        <w:br/>
        <w:t xml:space="preserve">- рассуждать; </w:t>
      </w:r>
      <w:r w:rsidRPr="00D268EF">
        <w:rPr>
          <w:rFonts w:ascii="Times New Roman" w:hAnsi="Times New Roman"/>
          <w:sz w:val="28"/>
          <w:szCs w:val="28"/>
          <w:lang w:val="ru-RU" w:eastAsia="ru-RU"/>
        </w:rPr>
        <w:br/>
        <w:t xml:space="preserve">- решать; </w:t>
      </w:r>
      <w:r w:rsidRPr="00D268EF">
        <w:rPr>
          <w:rFonts w:ascii="Times New Roman" w:hAnsi="Times New Roman"/>
          <w:sz w:val="28"/>
          <w:szCs w:val="28"/>
          <w:lang w:val="ru-RU" w:eastAsia="ru-RU"/>
        </w:rPr>
        <w:br/>
        <w:t xml:space="preserve">- обобщать, </w:t>
      </w:r>
      <w:r w:rsidRPr="00D268EF">
        <w:rPr>
          <w:rFonts w:ascii="Times New Roman" w:hAnsi="Times New Roman"/>
          <w:sz w:val="28"/>
          <w:szCs w:val="28"/>
          <w:lang w:val="ru-RU" w:eastAsia="ru-RU"/>
        </w:rPr>
        <w:br/>
        <w:t>- делать выводы…</w:t>
      </w:r>
    </w:p>
    <w:p w:rsidR="008D06FC" w:rsidRPr="00D268EF" w:rsidRDefault="008D06FC" w:rsidP="0079379D">
      <w:pPr>
        <w:rPr>
          <w:rFonts w:ascii="Times New Roman" w:hAnsi="Times New Roman"/>
          <w:b/>
          <w:sz w:val="28"/>
          <w:szCs w:val="28"/>
          <w:lang w:val="ru-RU" w:eastAsia="ru-RU"/>
        </w:rPr>
      </w:pPr>
      <w:r w:rsidRPr="00D268EF">
        <w:rPr>
          <w:rFonts w:ascii="Times New Roman" w:hAnsi="Times New Roman"/>
          <w:b/>
          <w:sz w:val="28"/>
          <w:szCs w:val="28"/>
          <w:lang w:eastAsia="ru-RU"/>
        </w:rPr>
        <w:t>III</w:t>
      </w:r>
      <w:r w:rsidRPr="00D268EF">
        <w:rPr>
          <w:rFonts w:ascii="Times New Roman" w:hAnsi="Times New Roman"/>
          <w:b/>
          <w:sz w:val="28"/>
          <w:szCs w:val="28"/>
          <w:lang w:val="ru-RU" w:eastAsia="ru-RU"/>
        </w:rPr>
        <w:t>. Актуализация знаний.</w:t>
      </w:r>
    </w:p>
    <w:p w:rsidR="008D06FC" w:rsidRPr="00D268EF" w:rsidRDefault="008D06FC" w:rsidP="004D0FAD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  <w:r w:rsidRPr="00D268EF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Чистописание</w:t>
      </w:r>
    </w:p>
    <w:p w:rsidR="008D06FC" w:rsidRPr="00D268EF" w:rsidRDefault="008D06FC" w:rsidP="0079379D">
      <w:pPr>
        <w:rPr>
          <w:rFonts w:ascii="Times New Roman" w:hAnsi="Times New Roman"/>
          <w:i/>
          <w:sz w:val="28"/>
          <w:szCs w:val="28"/>
          <w:lang w:val="ru-RU" w:eastAsia="ru-RU"/>
        </w:rPr>
      </w:pPr>
      <w:r w:rsidRPr="00D268EF">
        <w:rPr>
          <w:rFonts w:ascii="Times New Roman" w:hAnsi="Times New Roman"/>
          <w:i/>
          <w:sz w:val="28"/>
          <w:szCs w:val="28"/>
          <w:lang w:val="ru-RU" w:eastAsia="ru-RU"/>
        </w:rPr>
        <w:t xml:space="preserve"> (На доске записаны числа.)</w:t>
      </w:r>
    </w:p>
    <w:p w:rsidR="008D06FC" w:rsidRPr="00D268EF" w:rsidRDefault="008D06FC" w:rsidP="00512AC3">
      <w:pPr>
        <w:rPr>
          <w:rFonts w:ascii="Times New Roman" w:hAnsi="Times New Roman"/>
          <w:sz w:val="28"/>
          <w:szCs w:val="28"/>
          <w:lang w:val="ru-RU" w:eastAsia="ru-RU"/>
        </w:rPr>
      </w:pPr>
      <w:r w:rsidRPr="00D268EF">
        <w:rPr>
          <w:rFonts w:ascii="Times New Roman" w:hAnsi="Times New Roman"/>
          <w:sz w:val="28"/>
          <w:szCs w:val="28"/>
          <w:lang w:val="ru-RU" w:eastAsia="ru-RU"/>
        </w:rPr>
        <w:t>555554444333</w:t>
      </w:r>
      <w:r w:rsidRPr="00D268EF">
        <w:rPr>
          <w:rFonts w:ascii="Times New Roman" w:hAnsi="Times New Roman"/>
          <w:sz w:val="28"/>
          <w:szCs w:val="28"/>
          <w:lang w:val="ru-RU" w:eastAsia="ru-RU"/>
        </w:rPr>
        <w:t></w:t>
      </w:r>
      <w:r w:rsidRPr="00D268EF">
        <w:rPr>
          <w:rFonts w:ascii="Times New Roman" w:hAnsi="Times New Roman"/>
          <w:sz w:val="28"/>
          <w:szCs w:val="28"/>
          <w:lang w:val="ru-RU" w:eastAsia="ru-RU"/>
        </w:rPr>
        <w:t>1</w:t>
      </w:r>
    </w:p>
    <w:p w:rsidR="008D06FC" w:rsidRPr="00D268EF" w:rsidRDefault="008D06FC" w:rsidP="00512AC3">
      <w:pPr>
        <w:rPr>
          <w:rFonts w:ascii="Times New Roman" w:hAnsi="Times New Roman"/>
          <w:sz w:val="28"/>
          <w:szCs w:val="28"/>
          <w:lang w:val="ru-RU" w:eastAsia="ru-RU"/>
        </w:rPr>
      </w:pPr>
      <w:r w:rsidRPr="00D268EF">
        <w:rPr>
          <w:rFonts w:ascii="Times New Roman" w:hAnsi="Times New Roman"/>
          <w:sz w:val="28"/>
          <w:szCs w:val="28"/>
          <w:lang w:val="ru-RU" w:eastAsia="ru-RU"/>
        </w:rPr>
        <w:t>- Каких чисел не хватает в ряду?</w:t>
      </w:r>
    </w:p>
    <w:p w:rsidR="008D06FC" w:rsidRPr="00D268EF" w:rsidRDefault="008D06FC" w:rsidP="00512AC3">
      <w:pPr>
        <w:rPr>
          <w:rFonts w:ascii="Times New Roman" w:hAnsi="Times New Roman"/>
          <w:sz w:val="28"/>
          <w:szCs w:val="28"/>
          <w:lang w:val="ru-RU" w:eastAsia="ru-RU"/>
        </w:rPr>
      </w:pPr>
      <w:r w:rsidRPr="00D268EF">
        <w:rPr>
          <w:rFonts w:ascii="Times New Roman" w:hAnsi="Times New Roman"/>
          <w:sz w:val="28"/>
          <w:szCs w:val="28"/>
          <w:lang w:val="ru-RU" w:eastAsia="ru-RU"/>
        </w:rPr>
        <w:t>-  С помощью, какой цифры можно записать число 2?</w:t>
      </w:r>
    </w:p>
    <w:p w:rsidR="008D06FC" w:rsidRPr="00D268EF" w:rsidRDefault="008D06FC" w:rsidP="00512AC3">
      <w:pPr>
        <w:rPr>
          <w:rFonts w:ascii="Times New Roman" w:hAnsi="Times New Roman"/>
          <w:sz w:val="28"/>
          <w:szCs w:val="28"/>
          <w:lang w:val="ru-RU" w:eastAsia="ru-RU"/>
        </w:rPr>
      </w:pPr>
      <w:r w:rsidRPr="00D268EF">
        <w:rPr>
          <w:rFonts w:ascii="Times New Roman" w:hAnsi="Times New Roman"/>
          <w:sz w:val="28"/>
          <w:szCs w:val="28"/>
          <w:lang w:val="ru-RU" w:eastAsia="ru-RU"/>
        </w:rPr>
        <w:t xml:space="preserve">- Вспомним, как пишется цифра два. </w:t>
      </w:r>
    </w:p>
    <w:p w:rsidR="008D06FC" w:rsidRPr="00D268EF" w:rsidRDefault="008D06FC" w:rsidP="00512AC3">
      <w:pPr>
        <w:pStyle w:val="ParagraphStyle"/>
        <w:keepLines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268EF">
        <w:rPr>
          <w:rFonts w:ascii="Times New Roman" w:hAnsi="Times New Roman" w:cs="Times New Roman"/>
          <w:bCs/>
          <w:sz w:val="28"/>
          <w:szCs w:val="28"/>
          <w:lang w:val="ru-RU"/>
        </w:rPr>
        <w:t>- Какое двузначное число можно записать при помощи этой цифры? Запишите это число до конца строки.</w:t>
      </w:r>
    </w:p>
    <w:p w:rsidR="008D06FC" w:rsidRPr="00D268EF" w:rsidRDefault="008D06FC" w:rsidP="00512AC3">
      <w:pPr>
        <w:pStyle w:val="ParagraphStyle"/>
        <w:keepLines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268EF">
        <w:rPr>
          <w:rFonts w:ascii="Times New Roman" w:hAnsi="Times New Roman" w:cs="Times New Roman"/>
          <w:bCs/>
          <w:i/>
          <w:sz w:val="28"/>
          <w:szCs w:val="28"/>
          <w:lang w:val="ru-RU"/>
        </w:rPr>
        <w:t>Взаимопроверка:</w:t>
      </w:r>
      <w:r w:rsidRPr="00D268E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красным карандашом обведите  цифры, записанные как в образце.</w:t>
      </w:r>
    </w:p>
    <w:p w:rsidR="008D06FC" w:rsidRPr="00D268EF" w:rsidRDefault="008D06FC" w:rsidP="004D0FAD">
      <w:pPr>
        <w:pStyle w:val="ParagraphStyle"/>
        <w:keepLines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D268EF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Устный счет</w:t>
      </w:r>
    </w:p>
    <w:p w:rsidR="008D06FC" w:rsidRPr="00D268EF" w:rsidRDefault="008D06FC" w:rsidP="000D2078">
      <w:pPr>
        <w:pStyle w:val="ParagraphStyle"/>
        <w:keepLines/>
        <w:ind w:left="720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  <w:r w:rsidRPr="00D268EF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Самостоятельно:</w:t>
      </w:r>
    </w:p>
    <w:p w:rsidR="008D06FC" w:rsidRPr="00D268EF" w:rsidRDefault="008D06FC" w:rsidP="002703DA">
      <w:pPr>
        <w:pStyle w:val="ParagraphStyle"/>
        <w:keepLine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8EF">
        <w:rPr>
          <w:rFonts w:ascii="Times New Roman" w:hAnsi="Times New Roman" w:cs="Times New Roman"/>
          <w:sz w:val="28"/>
          <w:szCs w:val="28"/>
          <w:lang w:val="ru-RU"/>
        </w:rPr>
        <w:t>1) (</w:t>
      </w:r>
      <w:r w:rsidRPr="00D268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  </w:t>
      </w:r>
      <w:r w:rsidRPr="00D268EF">
        <w:rPr>
          <w:rFonts w:ascii="Times New Roman" w:hAnsi="Times New Roman" w:cs="Times New Roman"/>
          <w:i/>
          <w:spacing w:val="45"/>
          <w:sz w:val="28"/>
          <w:szCs w:val="28"/>
          <w:lang w:val="ru-RU"/>
        </w:rPr>
        <w:t>доске</w:t>
      </w:r>
      <w:r w:rsidRPr="00D268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записаны 3 ряда чисел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. Задание </w:t>
      </w:r>
      <w:r w:rsidRPr="00D268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выполняют 3 ученика.)</w:t>
      </w:r>
    </w:p>
    <w:p w:rsidR="008D06FC" w:rsidRPr="00D268EF" w:rsidRDefault="008D06FC" w:rsidP="000D2078">
      <w:pPr>
        <w:pStyle w:val="ParagraphStyle"/>
        <w:keepLines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8EF">
        <w:rPr>
          <w:rFonts w:ascii="Times New Roman" w:hAnsi="Times New Roman" w:cs="Times New Roman"/>
          <w:sz w:val="28"/>
          <w:szCs w:val="28"/>
          <w:lang w:val="ru-RU"/>
        </w:rPr>
        <w:t>1,    2, ⁭⁭    5,⁭⁭⁭  8,  ⁭  10.</w:t>
      </w:r>
    </w:p>
    <w:p w:rsidR="008D06FC" w:rsidRPr="00D268EF" w:rsidRDefault="008D06FC" w:rsidP="000D2078">
      <w:pPr>
        <w:pStyle w:val="ParagraphStyle"/>
        <w:keepLines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8EF">
        <w:rPr>
          <w:rFonts w:ascii="Times New Roman" w:hAnsi="Times New Roman" w:cs="Times New Roman"/>
          <w:sz w:val="28"/>
          <w:szCs w:val="28"/>
          <w:lang w:val="ru-RU"/>
        </w:rPr>
        <w:t>2,    4,    ⁭ ⁭10.</w:t>
      </w:r>
    </w:p>
    <w:p w:rsidR="008D06FC" w:rsidRPr="00D268EF" w:rsidRDefault="008D06FC" w:rsidP="002703DA">
      <w:pPr>
        <w:pStyle w:val="ParagraphStyle"/>
        <w:keepLines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8EF">
        <w:rPr>
          <w:rFonts w:ascii="Times New Roman" w:hAnsi="Times New Roman" w:cs="Times New Roman"/>
          <w:sz w:val="28"/>
          <w:szCs w:val="28"/>
          <w:lang w:val="ru-RU"/>
        </w:rPr>
        <w:t>9,  7,  ⁭  3,  ⁭.</w:t>
      </w:r>
    </w:p>
    <w:p w:rsidR="008D06FC" w:rsidRPr="00D268EF" w:rsidRDefault="008D06FC" w:rsidP="002703DA">
      <w:pPr>
        <w:pStyle w:val="ParagraphStyle"/>
        <w:keepLines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  <w:r w:rsidRPr="00D268EF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2)Работа в парах</w:t>
      </w:r>
    </w:p>
    <w:p w:rsidR="008D06FC" w:rsidRPr="000D12CE" w:rsidRDefault="008D06FC" w:rsidP="000D12CE">
      <w:pPr>
        <w:pStyle w:val="ParagraphStyle"/>
        <w:keepLines/>
        <w:ind w:left="108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268EF">
        <w:rPr>
          <w:rFonts w:ascii="Times New Roman" w:hAnsi="Times New Roman" w:cs="Times New Roman"/>
          <w:bCs/>
          <w:i/>
          <w:sz w:val="28"/>
          <w:szCs w:val="28"/>
          <w:lang w:val="ru-RU"/>
        </w:rPr>
        <w:t>Задание на карточках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(Приложение 1)</w:t>
      </w:r>
    </w:p>
    <w:p w:rsidR="008D06FC" w:rsidRDefault="008D06FC" w:rsidP="002703DA">
      <w:pPr>
        <w:pStyle w:val="ParagraphStyle"/>
        <w:keepLines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268EF">
        <w:rPr>
          <w:rFonts w:ascii="Times New Roman" w:hAnsi="Times New Roman" w:cs="Times New Roman"/>
          <w:bCs/>
          <w:sz w:val="28"/>
          <w:szCs w:val="28"/>
          <w:lang w:val="ru-RU"/>
        </w:rPr>
        <w:t>Найдите лишнее число:   9,</w:t>
      </w:r>
      <w:r w:rsidRPr="00D76B2A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Pr="00D268EF">
        <w:rPr>
          <w:rFonts w:ascii="Times New Roman" w:hAnsi="Times New Roman" w:cs="Times New Roman"/>
          <w:bCs/>
          <w:sz w:val="28"/>
          <w:szCs w:val="28"/>
          <w:lang w:val="ru-RU"/>
        </w:rPr>
        <w:t>,5,3,7.  «Заблудилось»  число:   6,8,2,</w:t>
      </w:r>
      <w:r w:rsidRPr="00D76B2A">
        <w:rPr>
          <w:rFonts w:ascii="Times New Roman" w:hAnsi="Times New Roman" w:cs="Times New Roman"/>
          <w:bCs/>
          <w:sz w:val="28"/>
          <w:szCs w:val="28"/>
          <w:lang w:val="ru-RU"/>
        </w:rPr>
        <w:t>1,</w:t>
      </w:r>
      <w:r w:rsidRPr="00D268EF">
        <w:rPr>
          <w:rFonts w:ascii="Times New Roman" w:hAnsi="Times New Roman" w:cs="Times New Roman"/>
          <w:bCs/>
          <w:sz w:val="28"/>
          <w:szCs w:val="28"/>
          <w:lang w:val="ru-RU"/>
        </w:rPr>
        <w:t>4.</w:t>
      </w:r>
    </w:p>
    <w:p w:rsidR="008D06FC" w:rsidRPr="00D268EF" w:rsidRDefault="008D06FC" w:rsidP="002703DA">
      <w:pPr>
        <w:pStyle w:val="ParagraphStyle"/>
        <w:keepLines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D06FC" w:rsidRPr="00D268EF" w:rsidRDefault="008D06FC" w:rsidP="00512AC3">
      <w:pPr>
        <w:pStyle w:val="ParagraphStyle"/>
        <w:keepLines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  <w:r w:rsidRPr="00D268EF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Работа с математическим  веером:</w:t>
      </w:r>
    </w:p>
    <w:p w:rsidR="008D06FC" w:rsidRPr="00D268EF" w:rsidRDefault="008D06FC" w:rsidP="00512AC3">
      <w:pPr>
        <w:pStyle w:val="ParagraphStyle"/>
        <w:keepLines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268E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Назовите соседей  числа 7.  </w:t>
      </w:r>
    </w:p>
    <w:p w:rsidR="008D06FC" w:rsidRPr="00D268EF" w:rsidRDefault="008D06FC" w:rsidP="00AF7F98">
      <w:pPr>
        <w:pStyle w:val="ParagraphStyle"/>
        <w:keepLines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268E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Покажите  </w:t>
      </w:r>
      <w:r w:rsidRPr="00D268EF">
        <w:rPr>
          <w:rFonts w:ascii="Times New Roman" w:hAnsi="Times New Roman" w:cs="Times New Roman"/>
          <w:bCs/>
          <w:i/>
          <w:sz w:val="28"/>
          <w:szCs w:val="28"/>
          <w:lang w:val="ru-RU"/>
        </w:rPr>
        <w:t>предыдущее</w:t>
      </w:r>
      <w:r w:rsidRPr="00D268E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число 3. </w:t>
      </w:r>
    </w:p>
    <w:p w:rsidR="008D06FC" w:rsidRPr="00D268EF" w:rsidRDefault="008D06FC" w:rsidP="00AF7F98">
      <w:pPr>
        <w:pStyle w:val="ParagraphStyle"/>
        <w:keepLines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268E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Pr="00D268EF">
        <w:rPr>
          <w:rFonts w:ascii="Times New Roman" w:hAnsi="Times New Roman" w:cs="Times New Roman"/>
          <w:bCs/>
          <w:i/>
          <w:sz w:val="28"/>
          <w:szCs w:val="28"/>
          <w:lang w:val="ru-RU"/>
        </w:rPr>
        <w:t>Последующее</w:t>
      </w:r>
      <w:r w:rsidRPr="00D268E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4. </w:t>
      </w:r>
    </w:p>
    <w:p w:rsidR="008D06FC" w:rsidRPr="00D268EF" w:rsidRDefault="008D06FC" w:rsidP="00AF7F98">
      <w:pPr>
        <w:pStyle w:val="ParagraphStyle"/>
        <w:keepLines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268E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Какое число стоит </w:t>
      </w:r>
      <w:r w:rsidRPr="00D268EF">
        <w:rPr>
          <w:rFonts w:ascii="Times New Roman" w:hAnsi="Times New Roman" w:cs="Times New Roman"/>
          <w:bCs/>
          <w:i/>
          <w:sz w:val="28"/>
          <w:szCs w:val="28"/>
          <w:lang w:val="ru-RU"/>
        </w:rPr>
        <w:t>между</w:t>
      </w:r>
      <w:r w:rsidRPr="00D268E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7 и  9?</w:t>
      </w:r>
    </w:p>
    <w:p w:rsidR="008D06FC" w:rsidRPr="00D268EF" w:rsidRDefault="008D06FC" w:rsidP="00512AC3">
      <w:pPr>
        <w:pStyle w:val="ParagraphStyle"/>
        <w:keepLines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268E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-Какое число стоит на 2 единицы </w:t>
      </w:r>
      <w:r w:rsidRPr="00D268EF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левее </w:t>
      </w:r>
      <w:r w:rsidRPr="00D268EF">
        <w:rPr>
          <w:rFonts w:ascii="Times New Roman" w:hAnsi="Times New Roman" w:cs="Times New Roman"/>
          <w:bCs/>
          <w:sz w:val="28"/>
          <w:szCs w:val="28"/>
          <w:lang w:val="ru-RU"/>
        </w:rPr>
        <w:t>5.</w:t>
      </w:r>
    </w:p>
    <w:p w:rsidR="008D06FC" w:rsidRPr="00D268EF" w:rsidRDefault="008D06FC" w:rsidP="00512AC3">
      <w:pPr>
        <w:pStyle w:val="ParagraphStyle"/>
        <w:keepLines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268E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-Какое число стоит на 2 единицы </w:t>
      </w:r>
      <w:r w:rsidRPr="00D268EF">
        <w:rPr>
          <w:rFonts w:ascii="Times New Roman" w:hAnsi="Times New Roman" w:cs="Times New Roman"/>
          <w:bCs/>
          <w:i/>
          <w:sz w:val="28"/>
          <w:szCs w:val="28"/>
          <w:lang w:val="ru-RU"/>
        </w:rPr>
        <w:t>левее</w:t>
      </w:r>
      <w:r w:rsidRPr="00D268E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3.</w:t>
      </w:r>
    </w:p>
    <w:p w:rsidR="008D06FC" w:rsidRPr="00D268EF" w:rsidRDefault="008D06FC" w:rsidP="00512AC3">
      <w:pPr>
        <w:pStyle w:val="ParagraphStyle"/>
        <w:keepLines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268EF">
        <w:rPr>
          <w:rFonts w:ascii="Times New Roman" w:hAnsi="Times New Roman" w:cs="Times New Roman"/>
          <w:bCs/>
          <w:sz w:val="28"/>
          <w:szCs w:val="28"/>
          <w:lang w:val="ru-RU"/>
        </w:rPr>
        <w:t>- На 2 единицы правее 7.</w:t>
      </w:r>
    </w:p>
    <w:p w:rsidR="008D06FC" w:rsidRPr="00D268EF" w:rsidRDefault="008D06FC" w:rsidP="00512AC3">
      <w:pPr>
        <w:pStyle w:val="ParagraphStyle"/>
        <w:keepLines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268E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-На 2 единицы правее 4.</w:t>
      </w:r>
    </w:p>
    <w:p w:rsidR="008D06FC" w:rsidRPr="00D268EF" w:rsidRDefault="008D06FC" w:rsidP="00512AC3">
      <w:pPr>
        <w:pStyle w:val="ParagraphStyle"/>
        <w:keepLines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  <w:r w:rsidRPr="00D268EF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Сосчитайте:</w:t>
      </w:r>
    </w:p>
    <w:p w:rsidR="008D06FC" w:rsidRPr="00D268EF" w:rsidRDefault="008D06FC" w:rsidP="00512AC3">
      <w:pPr>
        <w:pStyle w:val="ParagraphStyle"/>
        <w:keepLines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268EF">
        <w:rPr>
          <w:rFonts w:ascii="Times New Roman" w:hAnsi="Times New Roman" w:cs="Times New Roman"/>
          <w:bCs/>
          <w:sz w:val="28"/>
          <w:szCs w:val="28"/>
          <w:lang w:val="ru-RU"/>
        </w:rPr>
        <w:t>от 1до 10 и обратно;</w:t>
      </w:r>
    </w:p>
    <w:p w:rsidR="008D06FC" w:rsidRPr="00D268EF" w:rsidRDefault="008D06FC" w:rsidP="00512AC3">
      <w:pPr>
        <w:pStyle w:val="ParagraphStyle"/>
        <w:keepLines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268EF">
        <w:rPr>
          <w:rFonts w:ascii="Times New Roman" w:hAnsi="Times New Roman" w:cs="Times New Roman"/>
          <w:bCs/>
          <w:sz w:val="28"/>
          <w:szCs w:val="28"/>
          <w:lang w:val="ru-RU"/>
        </w:rPr>
        <w:t>от 1 д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 10 через один, начиная с нуля (девочки)</w:t>
      </w:r>
    </w:p>
    <w:p w:rsidR="008D06FC" w:rsidRPr="00D268EF" w:rsidRDefault="008D06FC" w:rsidP="00512AC3">
      <w:pPr>
        <w:pStyle w:val="ParagraphStyle"/>
        <w:keepLines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268EF">
        <w:rPr>
          <w:rFonts w:ascii="Times New Roman" w:hAnsi="Times New Roman" w:cs="Times New Roman"/>
          <w:bCs/>
          <w:sz w:val="28"/>
          <w:szCs w:val="28"/>
          <w:lang w:val="ru-RU"/>
        </w:rPr>
        <w:t>от 1 до 10 через один, начиная с единицы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(мальчики)</w:t>
      </w:r>
    </w:p>
    <w:p w:rsidR="008D06FC" w:rsidRPr="00D268EF" w:rsidRDefault="008D06FC" w:rsidP="00512AC3">
      <w:pPr>
        <w:pStyle w:val="ParagraphStyle"/>
        <w:keepLines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268EF">
        <w:rPr>
          <w:rFonts w:ascii="Times New Roman" w:hAnsi="Times New Roman" w:cs="Times New Roman"/>
          <w:bCs/>
          <w:sz w:val="28"/>
          <w:szCs w:val="28"/>
          <w:lang w:val="ru-RU"/>
        </w:rPr>
        <w:t>от 2 до 10 парами;</w:t>
      </w:r>
    </w:p>
    <w:p w:rsidR="008D06FC" w:rsidRPr="00D268EF" w:rsidRDefault="008D06FC" w:rsidP="00512AC3">
      <w:pPr>
        <w:pStyle w:val="ParagraphStyle"/>
        <w:keepLines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268EF">
        <w:rPr>
          <w:rFonts w:ascii="Times New Roman" w:hAnsi="Times New Roman" w:cs="Times New Roman"/>
          <w:bCs/>
          <w:sz w:val="28"/>
          <w:szCs w:val="28"/>
          <w:lang w:val="ru-RU"/>
        </w:rPr>
        <w:t>Проверка задания на доске.</w:t>
      </w:r>
    </w:p>
    <w:p w:rsidR="008D06FC" w:rsidRPr="00D268EF" w:rsidRDefault="008D06FC" w:rsidP="00512AC3">
      <w:pPr>
        <w:pStyle w:val="ParagraphStyle"/>
        <w:keepLines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268EF">
        <w:rPr>
          <w:rFonts w:ascii="Times New Roman" w:hAnsi="Times New Roman" w:cs="Times New Roman"/>
          <w:bCs/>
          <w:sz w:val="28"/>
          <w:szCs w:val="28"/>
          <w:lang w:val="ru-RU"/>
        </w:rPr>
        <w:t>- Проверим, как выполнили ребята  задание на доске.</w:t>
      </w:r>
    </w:p>
    <w:p w:rsidR="008D06FC" w:rsidRPr="00D268EF" w:rsidRDefault="008D06FC" w:rsidP="00512AC3">
      <w:pPr>
        <w:pStyle w:val="ParagraphStyle"/>
        <w:keepLines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268EF">
        <w:rPr>
          <w:rFonts w:ascii="Times New Roman" w:hAnsi="Times New Roman" w:cs="Times New Roman"/>
          <w:bCs/>
          <w:sz w:val="28"/>
          <w:szCs w:val="28"/>
          <w:lang w:val="ru-RU"/>
        </w:rPr>
        <w:t>-Какая строчка является отрезком числового ряда?</w:t>
      </w:r>
    </w:p>
    <w:p w:rsidR="008D06FC" w:rsidRPr="00D268EF" w:rsidRDefault="008D06FC" w:rsidP="00512AC3">
      <w:pPr>
        <w:pStyle w:val="ParagraphStyle"/>
        <w:keepLines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D268E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Что общего у чисел этой строчки? Как они записаны? </w:t>
      </w:r>
      <w:r w:rsidRPr="00D268EF">
        <w:rPr>
          <w:rFonts w:ascii="Times New Roman" w:hAnsi="Times New Roman" w:cs="Times New Roman"/>
          <w:bCs/>
          <w:i/>
          <w:sz w:val="28"/>
          <w:szCs w:val="28"/>
          <w:lang w:val="ru-RU"/>
        </w:rPr>
        <w:t>(Четные, в порядке возрастания)</w:t>
      </w:r>
    </w:p>
    <w:p w:rsidR="008D06FC" w:rsidRPr="00D268EF" w:rsidRDefault="008D06FC" w:rsidP="00512AC3">
      <w:pPr>
        <w:pStyle w:val="ParagraphStyle"/>
        <w:keepLines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D268E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Что общего у чисел этой строчки? Как они записаны? </w:t>
      </w:r>
      <w:r w:rsidRPr="00D268EF">
        <w:rPr>
          <w:rFonts w:ascii="Times New Roman" w:hAnsi="Times New Roman" w:cs="Times New Roman"/>
          <w:bCs/>
          <w:i/>
          <w:sz w:val="28"/>
          <w:szCs w:val="28"/>
          <w:lang w:val="ru-RU"/>
        </w:rPr>
        <w:t>(Нечетные, в порядке убывания)</w:t>
      </w:r>
    </w:p>
    <w:p w:rsidR="008D06FC" w:rsidRPr="00D268EF" w:rsidRDefault="008D06FC" w:rsidP="001C767A">
      <w:pPr>
        <w:pStyle w:val="ParagraphStyle"/>
        <w:keepLines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D268EF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Проверка парной работы. </w:t>
      </w:r>
    </w:p>
    <w:p w:rsidR="008D06FC" w:rsidRPr="00D268EF" w:rsidRDefault="008D06FC" w:rsidP="00696BB6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268EF">
        <w:rPr>
          <w:rFonts w:ascii="Times New Roman" w:hAnsi="Times New Roman" w:cs="Times New Roman"/>
          <w:sz w:val="28"/>
          <w:szCs w:val="28"/>
          <w:lang w:val="ru-RU" w:eastAsia="ru-RU"/>
        </w:rPr>
        <w:t>Оцените свою работу на этом этапе.</w:t>
      </w:r>
    </w:p>
    <w:p w:rsidR="008D06FC" w:rsidRPr="00D268EF" w:rsidRDefault="008D06FC" w:rsidP="00D76B2A">
      <w:pPr>
        <w:pStyle w:val="ParagraphStyle"/>
        <w:keepLines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 w:rsidRPr="00D7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Ребята, д</w:t>
      </w:r>
      <w:r w:rsidRPr="00D76B2A">
        <w:rPr>
          <w:rFonts w:ascii="Times New Roman" w:hAnsi="Times New Roman" w:cs="Times New Roman"/>
          <w:sz w:val="28"/>
          <w:szCs w:val="28"/>
          <w:lang w:val="ru-RU" w:eastAsia="ru-RU"/>
        </w:rPr>
        <w:t>ля чего надо заниматься спортом? Я предлагаю вам сделать олимпийскую физкультминутку.</w:t>
      </w:r>
      <w:r w:rsidRPr="00D76B2A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D268EF">
        <w:rPr>
          <w:rFonts w:ascii="Times New Roman" w:hAnsi="Times New Roman" w:cs="Times New Roman"/>
          <w:b/>
          <w:sz w:val="28"/>
          <w:szCs w:val="28"/>
          <w:lang w:eastAsia="ru-RU"/>
        </w:rPr>
        <w:t>IV</w:t>
      </w:r>
      <w:r w:rsidRPr="00D268EF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.Физкультминутка. </w:t>
      </w:r>
    </w:p>
    <w:p w:rsidR="008D06FC" w:rsidRPr="00D268EF" w:rsidRDefault="008D06FC" w:rsidP="00FB6B28">
      <w:pPr>
        <w:rPr>
          <w:rFonts w:ascii="Times New Roman" w:hAnsi="Times New Roman"/>
          <w:b/>
          <w:sz w:val="28"/>
          <w:szCs w:val="28"/>
          <w:lang w:val="ru-RU" w:eastAsia="ru-RU"/>
        </w:rPr>
      </w:pPr>
      <w:r w:rsidRPr="00D268EF">
        <w:rPr>
          <w:rFonts w:ascii="Times New Roman" w:hAnsi="Times New Roman"/>
          <w:b/>
          <w:sz w:val="28"/>
          <w:szCs w:val="28"/>
          <w:lang w:eastAsia="ru-RU"/>
        </w:rPr>
        <w:t>V</w:t>
      </w:r>
      <w:r w:rsidRPr="00D268EF">
        <w:rPr>
          <w:rFonts w:ascii="Times New Roman" w:hAnsi="Times New Roman"/>
          <w:b/>
          <w:sz w:val="28"/>
          <w:szCs w:val="28"/>
          <w:lang w:val="ru-RU" w:eastAsia="ru-RU"/>
        </w:rPr>
        <w:t>. Решение задач с использованием математического набора.</w:t>
      </w:r>
    </w:p>
    <w:p w:rsidR="008D06FC" w:rsidRPr="00D76B2A" w:rsidRDefault="008D06FC" w:rsidP="00FB6B28">
      <w:pPr>
        <w:rPr>
          <w:rFonts w:ascii="Times New Roman" w:hAnsi="Times New Roman"/>
          <w:sz w:val="28"/>
          <w:szCs w:val="28"/>
          <w:lang w:val="ru-RU" w:eastAsia="ru-RU"/>
        </w:rPr>
      </w:pPr>
      <w:r w:rsidRPr="00D76B2A">
        <w:rPr>
          <w:rFonts w:ascii="Times New Roman" w:hAnsi="Times New Roman"/>
          <w:sz w:val="28"/>
          <w:szCs w:val="28"/>
          <w:lang w:val="ru-RU" w:eastAsia="ru-RU"/>
        </w:rPr>
        <w:t>- Ребята, а кто из вас занимается в спортивных кружках?</w:t>
      </w:r>
    </w:p>
    <w:p w:rsidR="008D06FC" w:rsidRPr="00D268EF" w:rsidRDefault="008D06FC" w:rsidP="00FB6B28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B2A">
        <w:rPr>
          <w:rFonts w:ascii="Times New Roman" w:hAnsi="Times New Roman" w:cs="Times New Roman"/>
          <w:sz w:val="28"/>
          <w:szCs w:val="28"/>
          <w:u w:val="single"/>
          <w:lang w:val="ru-RU"/>
        </w:rPr>
        <w:t>1. Прочитайте  текст из задания 3 (с. 100 учебника</w:t>
      </w:r>
      <w:r w:rsidRPr="00D268E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8D06FC" w:rsidRPr="00D268EF" w:rsidRDefault="008D06FC" w:rsidP="00FB6B2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8EF">
        <w:rPr>
          <w:rFonts w:ascii="Times New Roman" w:hAnsi="Times New Roman" w:cs="Times New Roman"/>
          <w:sz w:val="28"/>
          <w:szCs w:val="28"/>
          <w:lang w:val="ru-RU"/>
        </w:rPr>
        <w:t xml:space="preserve">– Это задача? </w:t>
      </w:r>
      <w:r w:rsidRPr="00D268EF">
        <w:rPr>
          <w:rFonts w:ascii="Times New Roman" w:hAnsi="Times New Roman" w:cs="Times New Roman"/>
          <w:i/>
          <w:iCs/>
          <w:sz w:val="28"/>
          <w:szCs w:val="28"/>
          <w:lang w:val="ru-RU"/>
        </w:rPr>
        <w:t>(Нет.)</w:t>
      </w:r>
      <w:r w:rsidRPr="00D26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D06FC" w:rsidRPr="00D268EF" w:rsidRDefault="008D06FC" w:rsidP="00FB6B2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8EF">
        <w:rPr>
          <w:rFonts w:ascii="Times New Roman" w:hAnsi="Times New Roman" w:cs="Times New Roman"/>
          <w:sz w:val="28"/>
          <w:szCs w:val="28"/>
          <w:lang w:val="ru-RU"/>
        </w:rPr>
        <w:t xml:space="preserve">-Почему? </w:t>
      </w:r>
      <w:r w:rsidRPr="00D268EF">
        <w:rPr>
          <w:rFonts w:ascii="Times New Roman" w:hAnsi="Times New Roman" w:cs="Times New Roman"/>
          <w:i/>
          <w:iCs/>
          <w:sz w:val="28"/>
          <w:szCs w:val="28"/>
          <w:lang w:val="ru-RU"/>
        </w:rPr>
        <w:t>(Нет вопроса.)</w:t>
      </w:r>
      <w:r w:rsidRPr="00D26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D06FC" w:rsidRPr="00D268EF" w:rsidRDefault="008D06FC" w:rsidP="00FB6B2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268EF">
        <w:rPr>
          <w:rFonts w:ascii="Times New Roman" w:hAnsi="Times New Roman" w:cs="Times New Roman"/>
          <w:sz w:val="28"/>
          <w:szCs w:val="28"/>
          <w:lang w:val="ru-RU"/>
        </w:rPr>
        <w:t xml:space="preserve">-Поставьте вопрос, соответствующий данному условию. </w:t>
      </w:r>
      <w:r w:rsidRPr="00D268EF">
        <w:rPr>
          <w:rFonts w:ascii="Times New Roman" w:hAnsi="Times New Roman" w:cs="Times New Roman"/>
          <w:i/>
          <w:iCs/>
          <w:sz w:val="28"/>
          <w:szCs w:val="28"/>
          <w:lang w:val="ru-RU"/>
        </w:rPr>
        <w:t>(Сколько приседаний стал делать Вася?)</w:t>
      </w:r>
    </w:p>
    <w:p w:rsidR="008D06FC" w:rsidRPr="00D268EF" w:rsidRDefault="008D06FC" w:rsidP="004D4CEB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268EF"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Какая схема соответствует условию задачи? Докажите.</w:t>
      </w:r>
    </w:p>
    <w:p w:rsidR="008D06FC" w:rsidRPr="00D268EF" w:rsidRDefault="008D06FC" w:rsidP="004D4CEB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268EF">
        <w:rPr>
          <w:rFonts w:ascii="Times New Roman" w:hAnsi="Times New Roman" w:cs="Times New Roman"/>
          <w:sz w:val="28"/>
          <w:szCs w:val="28"/>
          <w:lang w:val="ru-RU"/>
        </w:rPr>
        <w:t xml:space="preserve">– Каким действием решается  задача? </w:t>
      </w:r>
      <w:r w:rsidRPr="00D268EF">
        <w:rPr>
          <w:rFonts w:ascii="Times New Roman" w:hAnsi="Times New Roman" w:cs="Times New Roman"/>
          <w:i/>
          <w:iCs/>
          <w:sz w:val="28"/>
          <w:szCs w:val="28"/>
          <w:lang w:val="ru-RU"/>
        </w:rPr>
        <w:t>(Сложением.)</w:t>
      </w:r>
    </w:p>
    <w:p w:rsidR="008D06FC" w:rsidRPr="00D268EF" w:rsidRDefault="008D06FC" w:rsidP="002A5A41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268EF">
        <w:rPr>
          <w:rFonts w:ascii="Times New Roman" w:hAnsi="Times New Roman" w:cs="Times New Roman"/>
          <w:sz w:val="28"/>
          <w:szCs w:val="28"/>
          <w:lang w:val="ru-RU"/>
        </w:rPr>
        <w:t xml:space="preserve">– Запишите решение в тетрадь. </w:t>
      </w:r>
      <w:r w:rsidRPr="00D268EF">
        <w:rPr>
          <w:rFonts w:ascii="Times New Roman" w:hAnsi="Times New Roman" w:cs="Times New Roman"/>
          <w:i/>
          <w:sz w:val="28"/>
          <w:szCs w:val="28"/>
          <w:lang w:val="ru-RU"/>
        </w:rPr>
        <w:t>(Один ученик составляет решение у доски)</w:t>
      </w:r>
    </w:p>
    <w:p w:rsidR="008D06FC" w:rsidRPr="00D268EF" w:rsidRDefault="008D06FC" w:rsidP="004D4CEB">
      <w:pPr>
        <w:rPr>
          <w:rFonts w:ascii="Times New Roman" w:hAnsi="Times New Roman"/>
          <w:sz w:val="28"/>
          <w:szCs w:val="28"/>
          <w:lang w:val="ru-RU" w:eastAsia="ru-RU"/>
        </w:rPr>
      </w:pPr>
      <w:r w:rsidRPr="00D268EF">
        <w:rPr>
          <w:rFonts w:ascii="Times New Roman" w:hAnsi="Times New Roman"/>
          <w:sz w:val="28"/>
          <w:szCs w:val="28"/>
          <w:lang w:val="ru-RU" w:eastAsia="ru-RU"/>
        </w:rPr>
        <w:t>-Скажите  полный ответ.</w:t>
      </w:r>
    </w:p>
    <w:p w:rsidR="008D06FC" w:rsidRPr="000D12CE" w:rsidRDefault="008D06FC" w:rsidP="000D12CE">
      <w:pPr>
        <w:pStyle w:val="ParagraphStyle"/>
        <w:keepLines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76B2A">
        <w:rPr>
          <w:rFonts w:ascii="Times New Roman" w:hAnsi="Times New Roman"/>
          <w:sz w:val="28"/>
          <w:szCs w:val="28"/>
          <w:u w:val="single"/>
          <w:lang w:val="ru-RU" w:eastAsia="ru-RU"/>
        </w:rPr>
        <w:t>2.Работа в группах.</w:t>
      </w:r>
      <w:r w:rsidRPr="000D12C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(Приложение 2)</w:t>
      </w:r>
    </w:p>
    <w:p w:rsidR="008D06FC" w:rsidRPr="00696BB6" w:rsidRDefault="008D06FC" w:rsidP="008748A1">
      <w:pPr>
        <w:rPr>
          <w:rFonts w:ascii="Times New Roman" w:hAnsi="Times New Roman"/>
          <w:sz w:val="28"/>
          <w:szCs w:val="28"/>
          <w:lang w:val="ru-RU" w:eastAsia="ru-RU"/>
        </w:rPr>
      </w:pPr>
      <w:r w:rsidRPr="00D268EF">
        <w:rPr>
          <w:rFonts w:ascii="Times New Roman" w:hAnsi="Times New Roman"/>
          <w:sz w:val="28"/>
          <w:szCs w:val="28"/>
          <w:u w:val="single"/>
          <w:lang w:val="ru-RU" w:eastAsia="ru-RU"/>
        </w:rPr>
        <w:t>Задание:</w:t>
      </w:r>
      <w:r w:rsidRPr="00D268EF">
        <w:rPr>
          <w:rFonts w:ascii="Times New Roman" w:hAnsi="Times New Roman"/>
          <w:sz w:val="28"/>
          <w:szCs w:val="28"/>
          <w:lang w:val="ru-RU" w:eastAsia="ru-RU"/>
        </w:rPr>
        <w:t xml:space="preserve"> Дополните условие задачи. (Слова:  </w:t>
      </w:r>
      <w:r w:rsidRPr="00D268EF">
        <w:rPr>
          <w:rFonts w:ascii="Times New Roman" w:hAnsi="Times New Roman"/>
          <w:i/>
          <w:sz w:val="28"/>
          <w:szCs w:val="28"/>
          <w:lang w:val="ru-RU" w:eastAsia="ru-RU"/>
        </w:rPr>
        <w:t>больше, меньше, столько же</w:t>
      </w:r>
      <w:r w:rsidRPr="00D268EF">
        <w:rPr>
          <w:rFonts w:ascii="Times New Roman" w:hAnsi="Times New Roman"/>
          <w:sz w:val="28"/>
          <w:szCs w:val="28"/>
          <w:lang w:val="ru-RU" w:eastAsia="ru-RU"/>
        </w:rPr>
        <w:t xml:space="preserve"> , </w:t>
      </w:r>
      <w:r w:rsidRPr="00D268EF">
        <w:rPr>
          <w:rFonts w:ascii="Times New Roman" w:hAnsi="Times New Roman"/>
          <w:i/>
          <w:sz w:val="28"/>
          <w:szCs w:val="28"/>
          <w:lang w:val="ru-RU" w:eastAsia="ru-RU"/>
        </w:rPr>
        <w:t>всего)</w:t>
      </w:r>
    </w:p>
    <w:p w:rsidR="008D06FC" w:rsidRPr="00D268EF" w:rsidRDefault="008D06FC" w:rsidP="008748A1">
      <w:pPr>
        <w:rPr>
          <w:rFonts w:ascii="Times New Roman" w:hAnsi="Times New Roman"/>
          <w:b/>
          <w:sz w:val="28"/>
          <w:szCs w:val="28"/>
          <w:lang w:val="ru-RU" w:eastAsia="ru-RU"/>
        </w:rPr>
      </w:pPr>
      <w:r w:rsidRPr="00D268EF">
        <w:rPr>
          <w:rFonts w:ascii="Times New Roman" w:hAnsi="Times New Roman"/>
          <w:b/>
          <w:sz w:val="28"/>
          <w:szCs w:val="28"/>
          <w:lang w:val="ru-RU" w:eastAsia="ru-RU"/>
        </w:rPr>
        <w:t xml:space="preserve">Б. мячей - 5 </w:t>
      </w:r>
    </w:p>
    <w:p w:rsidR="008D06FC" w:rsidRPr="00D268EF" w:rsidRDefault="008D06FC" w:rsidP="008748A1">
      <w:pPr>
        <w:rPr>
          <w:rFonts w:ascii="Times New Roman" w:hAnsi="Times New Roman"/>
          <w:b/>
          <w:sz w:val="28"/>
          <w:szCs w:val="28"/>
          <w:lang w:val="ru-RU" w:eastAsia="ru-RU"/>
        </w:rPr>
      </w:pPr>
      <w:r w:rsidRPr="00D268EF">
        <w:rPr>
          <w:rFonts w:ascii="Times New Roman" w:hAnsi="Times New Roman"/>
          <w:b/>
          <w:sz w:val="28"/>
          <w:szCs w:val="28"/>
          <w:lang w:val="ru-RU" w:eastAsia="ru-RU"/>
        </w:rPr>
        <w:t>М. мяче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й</w:t>
      </w:r>
      <w:r w:rsidRPr="00D268EF">
        <w:rPr>
          <w:rFonts w:ascii="Times New Roman" w:hAnsi="Times New Roman"/>
          <w:b/>
          <w:sz w:val="28"/>
          <w:szCs w:val="28"/>
          <w:lang w:val="ru-RU" w:eastAsia="ru-RU"/>
        </w:rPr>
        <w:t xml:space="preserve"> - ? на 2…</w:t>
      </w:r>
    </w:p>
    <w:p w:rsidR="008D06FC" w:rsidRPr="00D268EF" w:rsidRDefault="008D06FC" w:rsidP="008748A1">
      <w:pPr>
        <w:rPr>
          <w:rFonts w:ascii="Times New Roman" w:hAnsi="Times New Roman"/>
          <w:sz w:val="28"/>
          <w:szCs w:val="28"/>
          <w:lang w:val="ru-RU" w:eastAsia="ru-RU"/>
        </w:rPr>
      </w:pPr>
      <w:r w:rsidRPr="00D268EF">
        <w:rPr>
          <w:rFonts w:ascii="Times New Roman" w:hAnsi="Times New Roman"/>
          <w:sz w:val="28"/>
          <w:szCs w:val="28"/>
          <w:lang w:val="ru-RU" w:eastAsia="ru-RU"/>
        </w:rPr>
        <w:t xml:space="preserve"> - Покажите карточку.</w:t>
      </w:r>
    </w:p>
    <w:p w:rsidR="008D06FC" w:rsidRPr="00D268EF" w:rsidRDefault="008D06FC" w:rsidP="008748A1">
      <w:pPr>
        <w:rPr>
          <w:rFonts w:ascii="Times New Roman" w:hAnsi="Times New Roman"/>
          <w:sz w:val="28"/>
          <w:szCs w:val="28"/>
          <w:lang w:val="ru-RU" w:eastAsia="ru-RU"/>
        </w:rPr>
      </w:pPr>
      <w:r w:rsidRPr="00D268EF">
        <w:rPr>
          <w:rFonts w:ascii="Times New Roman" w:hAnsi="Times New Roman"/>
          <w:sz w:val="28"/>
          <w:szCs w:val="28"/>
          <w:lang w:val="ru-RU" w:eastAsia="ru-RU"/>
        </w:rPr>
        <w:t xml:space="preserve">- Составьте задачу со словом </w:t>
      </w:r>
      <w:r w:rsidRPr="00D268EF">
        <w:rPr>
          <w:rFonts w:ascii="Times New Roman" w:hAnsi="Times New Roman"/>
          <w:b/>
          <w:sz w:val="28"/>
          <w:szCs w:val="28"/>
          <w:lang w:val="ru-RU" w:eastAsia="ru-RU"/>
        </w:rPr>
        <w:t>меньше.</w:t>
      </w:r>
    </w:p>
    <w:p w:rsidR="008D06FC" w:rsidRPr="00D268EF" w:rsidRDefault="008D06FC" w:rsidP="008748A1">
      <w:pPr>
        <w:rPr>
          <w:rFonts w:ascii="Times New Roman" w:hAnsi="Times New Roman"/>
          <w:sz w:val="28"/>
          <w:szCs w:val="28"/>
          <w:lang w:val="ru-RU" w:eastAsia="ru-RU"/>
        </w:rPr>
      </w:pPr>
      <w:r w:rsidRPr="00D268EF">
        <w:rPr>
          <w:rFonts w:ascii="Times New Roman" w:hAnsi="Times New Roman"/>
          <w:sz w:val="28"/>
          <w:szCs w:val="28"/>
          <w:lang w:val="ru-RU" w:eastAsia="ru-RU"/>
        </w:rPr>
        <w:t>- Начертите схему к своей задаче.</w:t>
      </w:r>
    </w:p>
    <w:p w:rsidR="008D06FC" w:rsidRPr="00D268EF" w:rsidRDefault="008D06FC" w:rsidP="008748A1">
      <w:pPr>
        <w:rPr>
          <w:rFonts w:ascii="Times New Roman" w:hAnsi="Times New Roman"/>
          <w:sz w:val="28"/>
          <w:szCs w:val="28"/>
          <w:lang w:val="ru-RU" w:eastAsia="ru-RU"/>
        </w:rPr>
      </w:pPr>
      <w:r w:rsidRPr="00D268EF">
        <w:rPr>
          <w:rFonts w:ascii="Times New Roman" w:hAnsi="Times New Roman"/>
          <w:sz w:val="28"/>
          <w:szCs w:val="28"/>
          <w:lang w:val="ru-RU" w:eastAsia="ru-RU"/>
        </w:rPr>
        <w:t xml:space="preserve">- Составьте решение. </w:t>
      </w:r>
    </w:p>
    <w:p w:rsidR="008D06FC" w:rsidRPr="00D268EF" w:rsidRDefault="008D06FC" w:rsidP="008748A1">
      <w:pPr>
        <w:rPr>
          <w:rFonts w:ascii="Times New Roman" w:hAnsi="Times New Roman"/>
          <w:sz w:val="28"/>
          <w:szCs w:val="28"/>
          <w:lang w:val="ru-RU" w:eastAsia="ru-RU"/>
        </w:rPr>
      </w:pPr>
      <w:r w:rsidRPr="00D268EF">
        <w:rPr>
          <w:rFonts w:ascii="Times New Roman" w:hAnsi="Times New Roman"/>
          <w:sz w:val="28"/>
          <w:szCs w:val="28"/>
          <w:lang w:val="ru-RU" w:eastAsia="ru-RU"/>
        </w:rPr>
        <w:t>Покажите свои карточки</w:t>
      </w:r>
    </w:p>
    <w:p w:rsidR="008D06FC" w:rsidRPr="00D268EF" w:rsidRDefault="008D06FC" w:rsidP="00264582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268EF">
        <w:rPr>
          <w:rFonts w:ascii="Times New Roman" w:hAnsi="Times New Roman" w:cs="Times New Roman"/>
          <w:sz w:val="28"/>
          <w:szCs w:val="28"/>
          <w:lang w:val="ru-RU" w:eastAsia="ru-RU"/>
        </w:rPr>
        <w:t>-Оцените свою работу на этом этапе.</w:t>
      </w:r>
    </w:p>
    <w:p w:rsidR="008D06FC" w:rsidRPr="00D268EF" w:rsidRDefault="008D06FC" w:rsidP="00264582">
      <w:pPr>
        <w:rPr>
          <w:rFonts w:ascii="Times New Roman" w:hAnsi="Times New Roman"/>
          <w:b/>
          <w:sz w:val="28"/>
          <w:szCs w:val="28"/>
          <w:lang w:val="ru-RU" w:eastAsia="ru-RU"/>
        </w:rPr>
      </w:pPr>
      <w:r w:rsidRPr="00D268EF">
        <w:rPr>
          <w:rFonts w:ascii="Times New Roman" w:hAnsi="Times New Roman"/>
          <w:b/>
          <w:sz w:val="28"/>
          <w:szCs w:val="28"/>
          <w:lang w:eastAsia="ru-RU"/>
        </w:rPr>
        <w:t>VI</w:t>
      </w:r>
      <w:r w:rsidRPr="00D268EF">
        <w:rPr>
          <w:rFonts w:ascii="Times New Roman" w:hAnsi="Times New Roman"/>
          <w:b/>
          <w:sz w:val="28"/>
          <w:szCs w:val="28"/>
          <w:lang w:val="ru-RU" w:eastAsia="ru-RU"/>
        </w:rPr>
        <w:t xml:space="preserve">. Решение выражений. </w:t>
      </w:r>
    </w:p>
    <w:p w:rsidR="008D06FC" w:rsidRPr="00D268EF" w:rsidRDefault="008D06FC" w:rsidP="00264582">
      <w:pPr>
        <w:rPr>
          <w:rFonts w:ascii="Times New Roman" w:hAnsi="Times New Roman"/>
          <w:sz w:val="28"/>
          <w:szCs w:val="28"/>
          <w:lang w:val="ru-RU" w:eastAsia="ru-RU"/>
        </w:rPr>
      </w:pPr>
      <w:r w:rsidRPr="00D268EF">
        <w:rPr>
          <w:rFonts w:ascii="Times New Roman" w:hAnsi="Times New Roman"/>
          <w:sz w:val="28"/>
          <w:szCs w:val="28"/>
          <w:lang w:val="ru-RU" w:eastAsia="ru-RU"/>
        </w:rPr>
        <w:t xml:space="preserve">- Найдите путь, по которому лыжник сможет дойти до финиша. Обведите стрелки красным карандашом. </w:t>
      </w:r>
    </w:p>
    <w:p w:rsidR="008D06FC" w:rsidRPr="000D12CE" w:rsidRDefault="008D06FC" w:rsidP="000D12CE">
      <w:pPr>
        <w:pStyle w:val="ParagraphStyle"/>
        <w:keepLines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268EF">
        <w:rPr>
          <w:rFonts w:ascii="Times New Roman" w:hAnsi="Times New Roman"/>
          <w:b/>
          <w:i/>
          <w:sz w:val="28"/>
          <w:szCs w:val="28"/>
          <w:lang w:val="ru-RU" w:eastAsia="ru-RU"/>
        </w:rPr>
        <w:t>Работаем в парах на  карточке.</w:t>
      </w:r>
      <w:r w:rsidRPr="000D12C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(Приложение2)</w:t>
      </w:r>
    </w:p>
    <w:p w:rsidR="008D06FC" w:rsidRPr="00D268EF" w:rsidRDefault="008D06FC" w:rsidP="00264582">
      <w:pPr>
        <w:rPr>
          <w:rFonts w:ascii="Times New Roman" w:hAnsi="Times New Roman"/>
          <w:b/>
          <w:sz w:val="28"/>
          <w:szCs w:val="28"/>
          <w:lang w:val="ru-RU" w:eastAsia="ru-RU"/>
        </w:rPr>
      </w:pPr>
      <w:r w:rsidRPr="00D268EF">
        <w:rPr>
          <w:rFonts w:ascii="Times New Roman" w:hAnsi="Times New Roman"/>
          <w:sz w:val="28"/>
          <w:szCs w:val="28"/>
          <w:lang w:val="ru-RU" w:eastAsia="ru-RU"/>
        </w:rPr>
        <w:t xml:space="preserve">Проверка: 3+2=5, 5-3=2, 2+4=6,6+2=8 </w:t>
      </w:r>
    </w:p>
    <w:p w:rsidR="008D06FC" w:rsidRPr="00D268EF" w:rsidRDefault="008D06FC" w:rsidP="00A63BE0">
      <w:pPr>
        <w:rPr>
          <w:b/>
          <w:sz w:val="28"/>
          <w:szCs w:val="28"/>
          <w:lang w:val="ru-RU"/>
        </w:rPr>
      </w:pPr>
      <w:r w:rsidRPr="00D268EF">
        <w:rPr>
          <w:b/>
          <w:sz w:val="28"/>
          <w:szCs w:val="28"/>
        </w:rPr>
        <w:t>V</w:t>
      </w:r>
      <w:r w:rsidRPr="00D268EF">
        <w:rPr>
          <w:b/>
          <w:sz w:val="28"/>
          <w:szCs w:val="28"/>
          <w:lang w:val="ru-RU"/>
        </w:rPr>
        <w:t>. Самостоятельная работа. Выполнение заданий  на карточке.</w:t>
      </w:r>
    </w:p>
    <w:p w:rsidR="008D06FC" w:rsidRPr="00D76B2A" w:rsidRDefault="008D06FC" w:rsidP="00A63BE0">
      <w:pPr>
        <w:rPr>
          <w:sz w:val="28"/>
          <w:szCs w:val="28"/>
          <w:lang w:val="ru-RU"/>
        </w:rPr>
      </w:pPr>
      <w:r w:rsidRPr="00D76B2A">
        <w:rPr>
          <w:sz w:val="28"/>
          <w:szCs w:val="28"/>
          <w:lang w:val="ru-RU"/>
        </w:rPr>
        <w:t>- Чтобы достичь успеха в любом виде спорта, нужно не только много тренироваться, но и быть собранным во время соревнований. Любая ошибка, промах, падение – это неудача всей команды.</w:t>
      </w:r>
    </w:p>
    <w:p w:rsidR="008D06FC" w:rsidRDefault="008D06FC" w:rsidP="000D12CE">
      <w:pPr>
        <w:pStyle w:val="ParagraphStyle"/>
        <w:keepLines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268EF">
        <w:rPr>
          <w:rFonts w:ascii="Times New Roman" w:hAnsi="Times New Roman"/>
          <w:sz w:val="28"/>
          <w:szCs w:val="28"/>
          <w:lang w:val="ru-RU"/>
        </w:rPr>
        <w:t xml:space="preserve">-Возьмите карточки. 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(Приложение )</w:t>
      </w:r>
    </w:p>
    <w:p w:rsidR="008D06FC" w:rsidRDefault="008D06FC" w:rsidP="00A63BE0">
      <w:pPr>
        <w:rPr>
          <w:rFonts w:ascii="Times New Roman" w:hAnsi="Times New Roman"/>
          <w:sz w:val="28"/>
          <w:szCs w:val="28"/>
          <w:lang w:val="ru-RU"/>
        </w:rPr>
      </w:pPr>
      <w:r w:rsidRPr="00D268EF">
        <w:rPr>
          <w:rFonts w:ascii="Times New Roman" w:hAnsi="Times New Roman"/>
          <w:sz w:val="28"/>
          <w:szCs w:val="28"/>
          <w:lang w:val="ru-RU"/>
        </w:rPr>
        <w:t>Выполните задание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D06FC" w:rsidRPr="00D268EF" w:rsidRDefault="008D06FC" w:rsidP="00A63BE0">
      <w:pPr>
        <w:rPr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Вариант 1.         Вариант 2.</w:t>
      </w:r>
    </w:p>
    <w:p w:rsidR="008D06FC" w:rsidRPr="00D268EF" w:rsidRDefault="008D06FC" w:rsidP="00A63BE0">
      <w:pPr>
        <w:rPr>
          <w:b/>
          <w:sz w:val="28"/>
          <w:szCs w:val="28"/>
          <w:lang w:val="ru-RU"/>
        </w:rPr>
      </w:pPr>
      <w:r w:rsidRPr="00D268EF">
        <w:rPr>
          <w:rFonts w:ascii="Times New Roman" w:hAnsi="Times New Roman"/>
          <w:b/>
          <w:sz w:val="28"/>
          <w:szCs w:val="28"/>
          <w:lang w:val="ru-RU"/>
        </w:rPr>
        <w:t></w:t>
      </w:r>
      <w:r w:rsidRPr="00D268EF">
        <w:rPr>
          <w:b/>
          <w:sz w:val="28"/>
          <w:szCs w:val="28"/>
          <w:lang w:val="ru-RU"/>
        </w:rPr>
        <w:t xml:space="preserve">-2=3      </w:t>
      </w:r>
      <w:r>
        <w:rPr>
          <w:b/>
          <w:sz w:val="28"/>
          <w:szCs w:val="28"/>
          <w:lang w:val="ru-RU"/>
        </w:rPr>
        <w:t xml:space="preserve">              </w:t>
      </w:r>
      <w:r w:rsidRPr="00D268EF">
        <w:rPr>
          <w:rFonts w:ascii="Times New Roman" w:hAnsi="Times New Roman"/>
          <w:b/>
          <w:sz w:val="28"/>
          <w:szCs w:val="28"/>
          <w:lang w:val="ru-RU"/>
        </w:rPr>
        <w:t></w:t>
      </w:r>
      <w:r w:rsidRPr="00D268EF">
        <w:rPr>
          <w:rFonts w:ascii="Times New Roman" w:hAnsi="Times New Roman"/>
          <w:b/>
          <w:sz w:val="28"/>
          <w:szCs w:val="28"/>
          <w:lang w:val="ru-RU"/>
        </w:rPr>
        <w:t></w:t>
      </w:r>
      <w:r w:rsidRPr="00D268EF">
        <w:rPr>
          <w:b/>
          <w:sz w:val="28"/>
          <w:szCs w:val="28"/>
          <w:lang w:val="ru-RU"/>
        </w:rPr>
        <w:t xml:space="preserve">2=1                     </w:t>
      </w:r>
    </w:p>
    <w:p w:rsidR="008D06FC" w:rsidRPr="00D268EF" w:rsidRDefault="008D06FC" w:rsidP="00A63BE0">
      <w:pPr>
        <w:rPr>
          <w:b/>
          <w:sz w:val="28"/>
          <w:szCs w:val="28"/>
          <w:lang w:val="ru-RU"/>
        </w:rPr>
      </w:pPr>
      <w:r w:rsidRPr="00D268EF">
        <w:rPr>
          <w:rFonts w:ascii="Times New Roman" w:hAnsi="Times New Roman"/>
          <w:b/>
          <w:sz w:val="28"/>
          <w:szCs w:val="28"/>
          <w:lang w:val="ru-RU"/>
        </w:rPr>
        <w:t></w:t>
      </w:r>
      <w:r w:rsidRPr="00D268EF">
        <w:rPr>
          <w:b/>
          <w:sz w:val="28"/>
          <w:szCs w:val="28"/>
          <w:lang w:val="ru-RU"/>
        </w:rPr>
        <w:t xml:space="preserve">+2=5     </w:t>
      </w:r>
      <w:r>
        <w:rPr>
          <w:b/>
          <w:sz w:val="28"/>
          <w:szCs w:val="28"/>
          <w:lang w:val="ru-RU"/>
        </w:rPr>
        <w:t xml:space="preserve">              </w:t>
      </w:r>
      <w:r w:rsidRPr="00D268EF">
        <w:rPr>
          <w:b/>
          <w:sz w:val="28"/>
          <w:szCs w:val="28"/>
          <w:lang w:val="ru-RU"/>
        </w:rPr>
        <w:t>7</w:t>
      </w:r>
      <w:r w:rsidRPr="00D268EF">
        <w:rPr>
          <w:rFonts w:ascii="Times New Roman" w:hAnsi="Times New Roman"/>
          <w:b/>
          <w:sz w:val="28"/>
          <w:szCs w:val="28"/>
          <w:lang w:val="ru-RU"/>
        </w:rPr>
        <w:t></w:t>
      </w:r>
      <w:r w:rsidRPr="00D268EF">
        <w:rPr>
          <w:rFonts w:ascii="Times New Roman" w:hAnsi="Times New Roman"/>
          <w:b/>
          <w:sz w:val="28"/>
          <w:szCs w:val="28"/>
          <w:lang w:val="ru-RU"/>
        </w:rPr>
        <w:t></w:t>
      </w:r>
      <w:r w:rsidRPr="00D268EF">
        <w:rPr>
          <w:b/>
          <w:sz w:val="28"/>
          <w:szCs w:val="28"/>
          <w:lang w:val="ru-RU"/>
        </w:rPr>
        <w:t>=5</w:t>
      </w:r>
    </w:p>
    <w:p w:rsidR="008D06FC" w:rsidRPr="00D268EF" w:rsidRDefault="008D06FC" w:rsidP="001C767A">
      <w:pPr>
        <w:rPr>
          <w:b/>
          <w:sz w:val="28"/>
          <w:szCs w:val="28"/>
          <w:lang w:val="ru-RU"/>
        </w:rPr>
      </w:pPr>
      <w:r w:rsidRPr="00D268EF">
        <w:rPr>
          <w:rFonts w:ascii="Times New Roman" w:hAnsi="Times New Roman"/>
          <w:b/>
          <w:sz w:val="28"/>
          <w:szCs w:val="28"/>
          <w:lang w:val="ru-RU"/>
        </w:rPr>
        <w:t></w:t>
      </w:r>
      <w:r w:rsidRPr="00D268EF">
        <w:rPr>
          <w:b/>
          <w:sz w:val="28"/>
          <w:szCs w:val="28"/>
          <w:lang w:val="ru-RU"/>
        </w:rPr>
        <w:t xml:space="preserve">+2=6     </w:t>
      </w:r>
      <w:r>
        <w:rPr>
          <w:b/>
          <w:sz w:val="28"/>
          <w:szCs w:val="28"/>
          <w:lang w:val="ru-RU"/>
        </w:rPr>
        <w:t xml:space="preserve">              </w:t>
      </w:r>
      <w:r w:rsidRPr="00D268EF">
        <w:rPr>
          <w:b/>
          <w:sz w:val="28"/>
          <w:szCs w:val="28"/>
          <w:lang w:val="ru-RU"/>
        </w:rPr>
        <w:t>6</w:t>
      </w:r>
      <w:r w:rsidRPr="00D268EF">
        <w:rPr>
          <w:rFonts w:ascii="Times New Roman" w:hAnsi="Times New Roman"/>
          <w:b/>
          <w:sz w:val="28"/>
          <w:szCs w:val="28"/>
          <w:lang w:val="ru-RU"/>
        </w:rPr>
        <w:t></w:t>
      </w:r>
      <w:r w:rsidRPr="00D268EF">
        <w:rPr>
          <w:rFonts w:ascii="Times New Roman" w:hAnsi="Times New Roman"/>
          <w:b/>
          <w:sz w:val="28"/>
          <w:szCs w:val="28"/>
          <w:lang w:val="ru-RU"/>
        </w:rPr>
        <w:t></w:t>
      </w:r>
      <w:r w:rsidRPr="00D268EF">
        <w:rPr>
          <w:b/>
          <w:sz w:val="28"/>
          <w:szCs w:val="28"/>
          <w:lang w:val="ru-RU"/>
        </w:rPr>
        <w:t>=4</w:t>
      </w:r>
    </w:p>
    <w:p w:rsidR="008D06FC" w:rsidRPr="00D268EF" w:rsidRDefault="008D06FC" w:rsidP="001C767A">
      <w:pPr>
        <w:rPr>
          <w:b/>
          <w:sz w:val="28"/>
          <w:szCs w:val="28"/>
          <w:lang w:val="ru-RU"/>
        </w:rPr>
      </w:pPr>
      <w:r w:rsidRPr="00D268EF">
        <w:rPr>
          <w:rFonts w:ascii="Times New Roman" w:hAnsi="Times New Roman"/>
          <w:b/>
          <w:sz w:val="28"/>
          <w:szCs w:val="28"/>
          <w:lang w:val="ru-RU"/>
        </w:rPr>
        <w:t></w:t>
      </w:r>
      <w:r w:rsidRPr="00D268EF">
        <w:rPr>
          <w:b/>
          <w:sz w:val="28"/>
          <w:szCs w:val="28"/>
          <w:lang w:val="ru-RU"/>
        </w:rPr>
        <w:t xml:space="preserve">-2=7       </w:t>
      </w:r>
      <w:r>
        <w:rPr>
          <w:b/>
          <w:sz w:val="28"/>
          <w:szCs w:val="28"/>
          <w:lang w:val="ru-RU"/>
        </w:rPr>
        <w:t xml:space="preserve">             </w:t>
      </w:r>
      <w:r w:rsidRPr="00D268EF">
        <w:rPr>
          <w:rFonts w:ascii="Times New Roman" w:hAnsi="Times New Roman"/>
          <w:b/>
          <w:sz w:val="28"/>
          <w:szCs w:val="28"/>
          <w:lang w:val="ru-RU"/>
        </w:rPr>
        <w:t></w:t>
      </w:r>
      <w:r w:rsidRPr="00D268EF">
        <w:rPr>
          <w:b/>
          <w:sz w:val="28"/>
          <w:szCs w:val="28"/>
          <w:lang w:val="ru-RU"/>
        </w:rPr>
        <w:t>+2=10</w:t>
      </w:r>
    </w:p>
    <w:p w:rsidR="008D06FC" w:rsidRPr="00D268EF" w:rsidRDefault="008D06FC" w:rsidP="001C767A">
      <w:pPr>
        <w:rPr>
          <w:b/>
          <w:sz w:val="28"/>
          <w:szCs w:val="28"/>
          <w:lang w:val="ru-RU"/>
        </w:rPr>
      </w:pPr>
      <w:r w:rsidRPr="00D268EF">
        <w:rPr>
          <w:rFonts w:ascii="Times New Roman" w:hAnsi="Times New Roman"/>
          <w:b/>
          <w:sz w:val="28"/>
          <w:szCs w:val="28"/>
          <w:lang w:val="ru-RU"/>
        </w:rPr>
        <w:t></w:t>
      </w:r>
      <w:r w:rsidRPr="00D268EF">
        <w:rPr>
          <w:b/>
          <w:sz w:val="28"/>
          <w:szCs w:val="28"/>
          <w:lang w:val="ru-RU"/>
        </w:rPr>
        <w:t xml:space="preserve">-2=8        </w:t>
      </w:r>
      <w:r>
        <w:rPr>
          <w:b/>
          <w:sz w:val="28"/>
          <w:szCs w:val="28"/>
          <w:lang w:val="ru-RU"/>
        </w:rPr>
        <w:t xml:space="preserve">            </w:t>
      </w:r>
      <w:r w:rsidRPr="00D268EF">
        <w:rPr>
          <w:b/>
          <w:sz w:val="28"/>
          <w:szCs w:val="28"/>
          <w:lang w:val="ru-RU"/>
        </w:rPr>
        <w:t>10-</w:t>
      </w:r>
      <w:r w:rsidRPr="00D268EF">
        <w:rPr>
          <w:rFonts w:ascii="Times New Roman" w:hAnsi="Times New Roman"/>
          <w:b/>
          <w:sz w:val="28"/>
          <w:szCs w:val="28"/>
          <w:lang w:val="ru-RU"/>
        </w:rPr>
        <w:t></w:t>
      </w:r>
      <w:r w:rsidRPr="00D268EF">
        <w:rPr>
          <w:b/>
          <w:sz w:val="28"/>
          <w:szCs w:val="28"/>
          <w:lang w:val="ru-RU"/>
        </w:rPr>
        <w:t>=9</w:t>
      </w:r>
    </w:p>
    <w:p w:rsidR="008D06FC" w:rsidRPr="00D268EF" w:rsidRDefault="008D06FC" w:rsidP="00A63BE0">
      <w:pPr>
        <w:rPr>
          <w:b/>
          <w:sz w:val="28"/>
          <w:szCs w:val="28"/>
          <w:lang w:val="ru-RU"/>
        </w:rPr>
      </w:pPr>
      <w:r w:rsidRPr="00D268EF">
        <w:rPr>
          <w:rFonts w:ascii="Times New Roman" w:hAnsi="Times New Roman"/>
          <w:b/>
          <w:sz w:val="28"/>
          <w:szCs w:val="28"/>
          <w:lang w:val="ru-RU"/>
        </w:rPr>
        <w:t></w:t>
      </w:r>
      <w:r>
        <w:rPr>
          <w:b/>
          <w:sz w:val="28"/>
          <w:szCs w:val="28"/>
          <w:lang w:val="ru-RU"/>
        </w:rPr>
        <w:t xml:space="preserve">+2=3                   </w:t>
      </w:r>
      <w:r w:rsidRPr="00D268EF">
        <w:rPr>
          <w:b/>
          <w:sz w:val="28"/>
          <w:szCs w:val="28"/>
          <w:lang w:val="ru-RU"/>
        </w:rPr>
        <w:t>8</w:t>
      </w:r>
      <w:r w:rsidRPr="00D268EF">
        <w:rPr>
          <w:rFonts w:ascii="Times New Roman" w:hAnsi="Times New Roman"/>
          <w:b/>
          <w:sz w:val="28"/>
          <w:szCs w:val="28"/>
          <w:lang w:val="ru-RU"/>
        </w:rPr>
        <w:t></w:t>
      </w:r>
      <w:r w:rsidRPr="00D268EF">
        <w:rPr>
          <w:rFonts w:ascii="Times New Roman" w:hAnsi="Times New Roman"/>
          <w:b/>
          <w:sz w:val="28"/>
          <w:szCs w:val="28"/>
          <w:lang w:val="ru-RU"/>
        </w:rPr>
        <w:t></w:t>
      </w:r>
      <w:r w:rsidRPr="00D268EF">
        <w:rPr>
          <w:b/>
          <w:sz w:val="28"/>
          <w:szCs w:val="28"/>
          <w:lang w:val="ru-RU"/>
        </w:rPr>
        <w:t>=6</w:t>
      </w:r>
    </w:p>
    <w:p w:rsidR="008D06FC" w:rsidRPr="00D268EF" w:rsidRDefault="008D06FC" w:rsidP="001C767A">
      <w:pPr>
        <w:pStyle w:val="ParagraphStyle"/>
        <w:keepLine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268EF">
        <w:rPr>
          <w:rFonts w:ascii="Times New Roman" w:hAnsi="Times New Roman" w:cs="Times New Roman"/>
          <w:sz w:val="28"/>
          <w:szCs w:val="28"/>
          <w:lang w:val="ru-RU" w:eastAsia="ru-RU"/>
        </w:rPr>
        <w:t>-Оцените свою работу на этом этапе.</w:t>
      </w:r>
    </w:p>
    <w:p w:rsidR="008D06FC" w:rsidRPr="00D268EF" w:rsidRDefault="008D06FC" w:rsidP="00264582">
      <w:pPr>
        <w:rPr>
          <w:rFonts w:ascii="Times New Roman" w:hAnsi="Times New Roman"/>
          <w:sz w:val="28"/>
          <w:szCs w:val="28"/>
          <w:lang w:val="ru-RU"/>
        </w:rPr>
      </w:pPr>
      <w:r w:rsidRPr="00D268EF">
        <w:rPr>
          <w:rFonts w:ascii="Times New Roman" w:hAnsi="Times New Roman"/>
          <w:b/>
          <w:sz w:val="28"/>
          <w:szCs w:val="28"/>
        </w:rPr>
        <w:t>VII</w:t>
      </w:r>
      <w:r w:rsidRPr="00D268EF">
        <w:rPr>
          <w:rFonts w:ascii="Times New Roman" w:hAnsi="Times New Roman"/>
          <w:b/>
          <w:sz w:val="28"/>
          <w:szCs w:val="28"/>
          <w:lang w:val="ru-RU"/>
        </w:rPr>
        <w:t>. Итог урока. Рефлексия. Развитие умений соотносить цель и результат.</w:t>
      </w:r>
      <w:r w:rsidRPr="00D268EF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268EF">
        <w:rPr>
          <w:rFonts w:ascii="Times New Roman" w:hAnsi="Times New Roman"/>
          <w:sz w:val="28"/>
          <w:szCs w:val="28"/>
          <w:lang w:val="ru-RU"/>
        </w:rPr>
        <w:t>Подведём итог урока.</w:t>
      </w:r>
    </w:p>
    <w:p w:rsidR="008D06FC" w:rsidRPr="00D268EF" w:rsidRDefault="008D06FC" w:rsidP="00264582">
      <w:pPr>
        <w:rPr>
          <w:rFonts w:ascii="Times New Roman" w:hAnsi="Times New Roman"/>
          <w:sz w:val="28"/>
          <w:szCs w:val="28"/>
          <w:lang w:val="ru-RU"/>
        </w:rPr>
      </w:pPr>
      <w:r w:rsidRPr="00D268EF">
        <w:rPr>
          <w:rFonts w:ascii="Times New Roman" w:hAnsi="Times New Roman"/>
          <w:sz w:val="28"/>
          <w:szCs w:val="28"/>
          <w:lang w:val="ru-RU"/>
        </w:rPr>
        <w:t xml:space="preserve">-Выполнили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68EF">
        <w:rPr>
          <w:rFonts w:ascii="Times New Roman" w:hAnsi="Times New Roman"/>
          <w:sz w:val="28"/>
          <w:szCs w:val="28"/>
          <w:lang w:val="ru-RU"/>
        </w:rPr>
        <w:t>задачи, поставленные в начале урока?</w:t>
      </w:r>
    </w:p>
    <w:p w:rsidR="008D06FC" w:rsidRDefault="008D06FC" w:rsidP="00264582">
      <w:pPr>
        <w:rPr>
          <w:rFonts w:ascii="Times New Roman" w:hAnsi="Times New Roman"/>
          <w:sz w:val="28"/>
          <w:szCs w:val="28"/>
          <w:lang w:val="ru-RU"/>
        </w:rPr>
      </w:pPr>
      <w:r w:rsidRPr="00D268EF">
        <w:rPr>
          <w:rFonts w:ascii="Times New Roman" w:hAnsi="Times New Roman"/>
          <w:sz w:val="28"/>
          <w:szCs w:val="28"/>
          <w:lang w:val="ru-RU"/>
        </w:rPr>
        <w:t>- Значит, наш урок достиг поставленной цели?</w:t>
      </w:r>
    </w:p>
    <w:p w:rsidR="008D06FC" w:rsidRPr="00D268EF" w:rsidRDefault="008D06FC" w:rsidP="006E181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268EF">
        <w:rPr>
          <w:rFonts w:ascii="Times New Roman" w:hAnsi="Times New Roman"/>
          <w:sz w:val="28"/>
          <w:szCs w:val="28"/>
          <w:lang w:val="ru-RU"/>
        </w:rPr>
        <w:t>Спасибо всем за урок.</w:t>
      </w:r>
    </w:p>
    <w:p w:rsidR="008D06FC" w:rsidRPr="00D268EF" w:rsidRDefault="008D06FC" w:rsidP="006E1813">
      <w:pPr>
        <w:rPr>
          <w:rFonts w:ascii="Times New Roman" w:hAnsi="Times New Roman"/>
          <w:sz w:val="28"/>
          <w:szCs w:val="28"/>
          <w:lang w:val="ru-RU"/>
        </w:rPr>
      </w:pPr>
    </w:p>
    <w:p w:rsidR="008D06FC" w:rsidRPr="00D268EF" w:rsidRDefault="008D06FC" w:rsidP="006E1813">
      <w:pPr>
        <w:rPr>
          <w:rFonts w:ascii="Times New Roman" w:hAnsi="Times New Roman"/>
          <w:sz w:val="28"/>
          <w:szCs w:val="28"/>
          <w:lang w:val="ru-RU"/>
        </w:rPr>
      </w:pPr>
    </w:p>
    <w:p w:rsidR="008D06FC" w:rsidRPr="00D268EF" w:rsidRDefault="008D06FC" w:rsidP="006E1813">
      <w:pPr>
        <w:rPr>
          <w:rFonts w:ascii="Times New Roman" w:hAnsi="Times New Roman"/>
          <w:sz w:val="28"/>
          <w:szCs w:val="28"/>
          <w:lang w:val="ru-RU"/>
        </w:rPr>
      </w:pPr>
    </w:p>
    <w:p w:rsidR="008D06FC" w:rsidRPr="00D268EF" w:rsidRDefault="008D06FC" w:rsidP="006E1813">
      <w:pPr>
        <w:rPr>
          <w:rFonts w:ascii="Times New Roman" w:hAnsi="Times New Roman"/>
          <w:sz w:val="28"/>
          <w:szCs w:val="28"/>
          <w:lang w:val="ru-RU"/>
        </w:rPr>
      </w:pPr>
    </w:p>
    <w:p w:rsidR="008D06FC" w:rsidRPr="00D268EF" w:rsidRDefault="008D06FC" w:rsidP="006E1813">
      <w:pPr>
        <w:rPr>
          <w:rFonts w:ascii="Times New Roman" w:hAnsi="Times New Roman"/>
          <w:sz w:val="28"/>
          <w:szCs w:val="28"/>
          <w:lang w:val="ru-RU"/>
        </w:rPr>
      </w:pPr>
    </w:p>
    <w:p w:rsidR="008D06FC" w:rsidRPr="00D268EF" w:rsidRDefault="008D06FC" w:rsidP="006E1813">
      <w:pPr>
        <w:rPr>
          <w:rFonts w:ascii="Times New Roman" w:hAnsi="Times New Roman"/>
          <w:sz w:val="28"/>
          <w:szCs w:val="28"/>
          <w:lang w:val="ru-RU"/>
        </w:rPr>
      </w:pPr>
    </w:p>
    <w:p w:rsidR="008D06FC" w:rsidRPr="00A745F8" w:rsidRDefault="008D06FC" w:rsidP="006E1813">
      <w:pPr>
        <w:rPr>
          <w:rFonts w:ascii="Times New Roman" w:hAnsi="Times New Roman"/>
          <w:lang w:val="ru-RU"/>
        </w:rPr>
      </w:pPr>
    </w:p>
    <w:p w:rsidR="008D06FC" w:rsidRPr="00A745F8" w:rsidRDefault="008D06FC" w:rsidP="006E1813">
      <w:pPr>
        <w:rPr>
          <w:rFonts w:ascii="Times New Roman" w:hAnsi="Times New Roman"/>
          <w:lang w:val="ru-RU"/>
        </w:rPr>
      </w:pPr>
    </w:p>
    <w:p w:rsidR="008D06FC" w:rsidRDefault="008D06FC" w:rsidP="006E1813">
      <w:pPr>
        <w:rPr>
          <w:rFonts w:ascii="Times New Roman" w:hAnsi="Times New Roman"/>
          <w:lang w:val="ru-RU"/>
        </w:rPr>
      </w:pPr>
    </w:p>
    <w:p w:rsidR="008D06FC" w:rsidRDefault="008D06FC" w:rsidP="006E1813">
      <w:pPr>
        <w:rPr>
          <w:rFonts w:ascii="Times New Roman" w:hAnsi="Times New Roman"/>
          <w:lang w:val="ru-RU"/>
        </w:rPr>
      </w:pPr>
    </w:p>
    <w:p w:rsidR="008D06FC" w:rsidRDefault="008D06FC" w:rsidP="006E1813">
      <w:pPr>
        <w:rPr>
          <w:rFonts w:ascii="Times New Roman" w:hAnsi="Times New Roman"/>
          <w:lang w:val="ru-RU"/>
        </w:rPr>
      </w:pPr>
    </w:p>
    <w:p w:rsidR="008D06FC" w:rsidRDefault="008D06FC" w:rsidP="006E1813">
      <w:pPr>
        <w:rPr>
          <w:rFonts w:ascii="Times New Roman" w:hAnsi="Times New Roman"/>
          <w:lang w:val="ru-RU"/>
        </w:rPr>
      </w:pPr>
    </w:p>
    <w:p w:rsidR="008D06FC" w:rsidRDefault="008D06FC" w:rsidP="006E1813">
      <w:pPr>
        <w:rPr>
          <w:rFonts w:ascii="Times New Roman" w:hAnsi="Times New Roman"/>
          <w:lang w:val="ru-RU"/>
        </w:rPr>
      </w:pPr>
    </w:p>
    <w:p w:rsidR="008D06FC" w:rsidRDefault="008D06FC" w:rsidP="006E1813">
      <w:pPr>
        <w:rPr>
          <w:rFonts w:ascii="Times New Roman" w:hAnsi="Times New Roman"/>
          <w:lang w:val="ru-RU"/>
        </w:rPr>
      </w:pPr>
    </w:p>
    <w:p w:rsidR="008D06FC" w:rsidRDefault="008D06FC" w:rsidP="006E1813">
      <w:pPr>
        <w:rPr>
          <w:rFonts w:ascii="Times New Roman" w:hAnsi="Times New Roman"/>
          <w:lang w:val="ru-RU"/>
        </w:rPr>
      </w:pPr>
    </w:p>
    <w:p w:rsidR="008D06FC" w:rsidRDefault="008D06FC" w:rsidP="006E1813">
      <w:pPr>
        <w:rPr>
          <w:rFonts w:ascii="Times New Roman" w:hAnsi="Times New Roman"/>
          <w:lang w:val="ru-RU"/>
        </w:rPr>
      </w:pPr>
    </w:p>
    <w:p w:rsidR="008D06FC" w:rsidRDefault="008D06FC" w:rsidP="006E1813">
      <w:pPr>
        <w:rPr>
          <w:rFonts w:ascii="Times New Roman" w:hAnsi="Times New Roman"/>
          <w:lang w:val="ru-RU"/>
        </w:rPr>
      </w:pPr>
    </w:p>
    <w:p w:rsidR="008D06FC" w:rsidRDefault="008D06FC" w:rsidP="006E1813">
      <w:pPr>
        <w:rPr>
          <w:rFonts w:ascii="Times New Roman" w:hAnsi="Times New Roman"/>
          <w:lang w:val="ru-RU"/>
        </w:rPr>
      </w:pPr>
    </w:p>
    <w:p w:rsidR="008D06FC" w:rsidRDefault="008D06FC" w:rsidP="006E1813">
      <w:pPr>
        <w:rPr>
          <w:rFonts w:ascii="Times New Roman" w:hAnsi="Times New Roman"/>
          <w:lang w:val="ru-RU"/>
        </w:rPr>
      </w:pPr>
    </w:p>
    <w:p w:rsidR="008D06FC" w:rsidRDefault="008D06FC" w:rsidP="006E1813">
      <w:pPr>
        <w:rPr>
          <w:rFonts w:ascii="Times New Roman" w:hAnsi="Times New Roman"/>
          <w:lang w:val="ru-RU"/>
        </w:rPr>
      </w:pPr>
    </w:p>
    <w:p w:rsidR="008D06FC" w:rsidRDefault="008D06FC" w:rsidP="006E1813">
      <w:pPr>
        <w:rPr>
          <w:rFonts w:ascii="Times New Roman" w:hAnsi="Times New Roman"/>
          <w:lang w:val="ru-RU"/>
        </w:rPr>
      </w:pPr>
    </w:p>
    <w:p w:rsidR="008D06FC" w:rsidRDefault="008D06FC" w:rsidP="006E1813">
      <w:pPr>
        <w:rPr>
          <w:rFonts w:ascii="Times New Roman" w:hAnsi="Times New Roman"/>
          <w:lang w:val="ru-RU"/>
        </w:rPr>
      </w:pPr>
    </w:p>
    <w:p w:rsidR="008D06FC" w:rsidRDefault="008D06FC" w:rsidP="006E1813">
      <w:pPr>
        <w:rPr>
          <w:rFonts w:ascii="Times New Roman" w:hAnsi="Times New Roman"/>
          <w:lang w:val="ru-RU"/>
        </w:rPr>
      </w:pPr>
    </w:p>
    <w:p w:rsidR="008D06FC" w:rsidRDefault="008D06FC" w:rsidP="006E1813">
      <w:pPr>
        <w:rPr>
          <w:rFonts w:ascii="Times New Roman" w:hAnsi="Times New Roman"/>
          <w:lang w:val="ru-RU"/>
        </w:rPr>
      </w:pPr>
    </w:p>
    <w:p w:rsidR="008D06FC" w:rsidRDefault="008D06FC" w:rsidP="006E1813">
      <w:pPr>
        <w:rPr>
          <w:rFonts w:ascii="Times New Roman" w:hAnsi="Times New Roman"/>
          <w:lang w:val="ru-RU"/>
        </w:rPr>
      </w:pPr>
    </w:p>
    <w:p w:rsidR="008D06FC" w:rsidRDefault="008D06FC" w:rsidP="006E1813">
      <w:pPr>
        <w:rPr>
          <w:rFonts w:ascii="Times New Roman" w:hAnsi="Times New Roman"/>
          <w:lang w:val="ru-RU"/>
        </w:rPr>
      </w:pPr>
    </w:p>
    <w:p w:rsidR="008D06FC" w:rsidRDefault="008D06FC" w:rsidP="006E1813">
      <w:pPr>
        <w:rPr>
          <w:rFonts w:ascii="Times New Roman" w:hAnsi="Times New Roman"/>
          <w:lang w:val="ru-RU"/>
        </w:rPr>
      </w:pPr>
    </w:p>
    <w:p w:rsidR="008D06FC" w:rsidRPr="00A745F8" w:rsidRDefault="008D06FC" w:rsidP="006E1813">
      <w:pPr>
        <w:rPr>
          <w:rFonts w:ascii="Times New Roman" w:hAnsi="Times New Roman"/>
          <w:lang w:val="ru-RU"/>
        </w:rPr>
      </w:pPr>
    </w:p>
    <w:p w:rsidR="008D06FC" w:rsidRPr="00A745F8" w:rsidRDefault="008D06FC" w:rsidP="006E1813">
      <w:pPr>
        <w:rPr>
          <w:rFonts w:ascii="Times New Roman" w:hAnsi="Times New Roman"/>
          <w:lang w:val="ru-RU"/>
        </w:rPr>
      </w:pPr>
    </w:p>
    <w:p w:rsidR="008D06FC" w:rsidRPr="00A745F8" w:rsidRDefault="008D06FC" w:rsidP="006E1813">
      <w:pPr>
        <w:rPr>
          <w:rFonts w:ascii="Times New Roman" w:hAnsi="Times New Roman"/>
          <w:lang w:val="ru-RU"/>
        </w:rPr>
      </w:pPr>
    </w:p>
    <w:p w:rsidR="008D06FC" w:rsidRPr="00A745F8" w:rsidRDefault="008D06FC" w:rsidP="00A63BE0">
      <w:pPr>
        <w:rPr>
          <w:rFonts w:ascii="Times New Roman" w:hAnsi="Times New Roman"/>
          <w:lang w:val="ru-RU" w:eastAsia="ru-RU"/>
        </w:rPr>
      </w:pPr>
    </w:p>
    <w:sectPr w:rsidR="008D06FC" w:rsidRPr="00A745F8" w:rsidSect="004C1E56">
      <w:pgSz w:w="11906" w:h="16838"/>
      <w:pgMar w:top="709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6FC" w:rsidRDefault="008D06FC" w:rsidP="00D2092D">
      <w:r>
        <w:separator/>
      </w:r>
    </w:p>
  </w:endnote>
  <w:endnote w:type="continuationSeparator" w:id="0">
    <w:p w:rsidR="008D06FC" w:rsidRDefault="008D06FC" w:rsidP="00D20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6FC" w:rsidRDefault="008D06FC" w:rsidP="00D2092D">
      <w:r>
        <w:separator/>
      </w:r>
    </w:p>
  </w:footnote>
  <w:footnote w:type="continuationSeparator" w:id="0">
    <w:p w:rsidR="008D06FC" w:rsidRDefault="008D06FC" w:rsidP="00D209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EE5"/>
    <w:multiLevelType w:val="multilevel"/>
    <w:tmpl w:val="6A5E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32242"/>
    <w:multiLevelType w:val="multilevel"/>
    <w:tmpl w:val="05B2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A0BCF"/>
    <w:multiLevelType w:val="hybridMultilevel"/>
    <w:tmpl w:val="636A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42338F"/>
    <w:multiLevelType w:val="multilevel"/>
    <w:tmpl w:val="423C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E5027"/>
    <w:multiLevelType w:val="multilevel"/>
    <w:tmpl w:val="6024B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3F0220"/>
    <w:multiLevelType w:val="multilevel"/>
    <w:tmpl w:val="49BE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866CFB"/>
    <w:multiLevelType w:val="multilevel"/>
    <w:tmpl w:val="3C9E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80DC5"/>
    <w:multiLevelType w:val="multilevel"/>
    <w:tmpl w:val="0588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296FC6"/>
    <w:multiLevelType w:val="multilevel"/>
    <w:tmpl w:val="78A8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764A24"/>
    <w:multiLevelType w:val="hybridMultilevel"/>
    <w:tmpl w:val="EBBE5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0A7FFC"/>
    <w:multiLevelType w:val="hybridMultilevel"/>
    <w:tmpl w:val="082CE21E"/>
    <w:lvl w:ilvl="0" w:tplc="56DE0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12018E"/>
    <w:multiLevelType w:val="hybridMultilevel"/>
    <w:tmpl w:val="579A22CC"/>
    <w:lvl w:ilvl="0" w:tplc="B832FAB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F7964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337D0828"/>
    <w:multiLevelType w:val="multilevel"/>
    <w:tmpl w:val="3094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690704"/>
    <w:multiLevelType w:val="hybridMultilevel"/>
    <w:tmpl w:val="A6626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15357"/>
    <w:multiLevelType w:val="multilevel"/>
    <w:tmpl w:val="54FCB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F1813D6"/>
    <w:multiLevelType w:val="hybridMultilevel"/>
    <w:tmpl w:val="686A36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203404"/>
    <w:multiLevelType w:val="hybridMultilevel"/>
    <w:tmpl w:val="437C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274158"/>
    <w:multiLevelType w:val="multilevel"/>
    <w:tmpl w:val="1AE2C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1C05843"/>
    <w:multiLevelType w:val="multilevel"/>
    <w:tmpl w:val="857C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F987030"/>
    <w:multiLevelType w:val="multilevel"/>
    <w:tmpl w:val="78B2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EC0CEB"/>
    <w:multiLevelType w:val="hybridMultilevel"/>
    <w:tmpl w:val="68A4D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C2CDC"/>
    <w:multiLevelType w:val="hybridMultilevel"/>
    <w:tmpl w:val="741E22C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6"/>
  </w:num>
  <w:num w:numId="4">
    <w:abstractNumId w:val="3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1"/>
  </w:num>
  <w:num w:numId="10">
    <w:abstractNumId w:val="8"/>
  </w:num>
  <w:num w:numId="11">
    <w:abstractNumId w:val="17"/>
  </w:num>
  <w:num w:numId="12">
    <w:abstractNumId w:val="4"/>
  </w:num>
  <w:num w:numId="13">
    <w:abstractNumId w:val="5"/>
  </w:num>
  <w:num w:numId="14">
    <w:abstractNumId w:val="14"/>
  </w:num>
  <w:num w:numId="15">
    <w:abstractNumId w:val="9"/>
  </w:num>
  <w:num w:numId="16">
    <w:abstractNumId w:val="18"/>
  </w:num>
  <w:num w:numId="17">
    <w:abstractNumId w:val="20"/>
  </w:num>
  <w:num w:numId="18">
    <w:abstractNumId w:val="13"/>
  </w:num>
  <w:num w:numId="19">
    <w:abstractNumId w:val="21"/>
  </w:num>
  <w:num w:numId="20">
    <w:abstractNumId w:val="2"/>
  </w:num>
  <w:num w:numId="21">
    <w:abstractNumId w:val="16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7C2"/>
    <w:rsid w:val="00065E59"/>
    <w:rsid w:val="0007026C"/>
    <w:rsid w:val="000858CE"/>
    <w:rsid w:val="000D12CE"/>
    <w:rsid w:val="000D2078"/>
    <w:rsid w:val="000E7DD6"/>
    <w:rsid w:val="001506BC"/>
    <w:rsid w:val="001820B9"/>
    <w:rsid w:val="00187859"/>
    <w:rsid w:val="001911FF"/>
    <w:rsid w:val="001C767A"/>
    <w:rsid w:val="001F2251"/>
    <w:rsid w:val="00222971"/>
    <w:rsid w:val="00233292"/>
    <w:rsid w:val="002340C5"/>
    <w:rsid w:val="002422B0"/>
    <w:rsid w:val="00251265"/>
    <w:rsid w:val="00264582"/>
    <w:rsid w:val="002703DA"/>
    <w:rsid w:val="00280687"/>
    <w:rsid w:val="00283B99"/>
    <w:rsid w:val="00292FB3"/>
    <w:rsid w:val="002A5A41"/>
    <w:rsid w:val="002C6373"/>
    <w:rsid w:val="002F667B"/>
    <w:rsid w:val="0030395E"/>
    <w:rsid w:val="00352BED"/>
    <w:rsid w:val="003736C6"/>
    <w:rsid w:val="003B04C2"/>
    <w:rsid w:val="003E624F"/>
    <w:rsid w:val="003F4CFB"/>
    <w:rsid w:val="00401B8C"/>
    <w:rsid w:val="004053C7"/>
    <w:rsid w:val="0041232E"/>
    <w:rsid w:val="0042345B"/>
    <w:rsid w:val="00431231"/>
    <w:rsid w:val="00457C16"/>
    <w:rsid w:val="0046008B"/>
    <w:rsid w:val="004A1D53"/>
    <w:rsid w:val="004B6082"/>
    <w:rsid w:val="004C1E56"/>
    <w:rsid w:val="004D0FAD"/>
    <w:rsid w:val="004D404D"/>
    <w:rsid w:val="004D4CEB"/>
    <w:rsid w:val="00511BF9"/>
    <w:rsid w:val="00512AC3"/>
    <w:rsid w:val="005421A1"/>
    <w:rsid w:val="00567DFF"/>
    <w:rsid w:val="005A7420"/>
    <w:rsid w:val="005C2056"/>
    <w:rsid w:val="005D4322"/>
    <w:rsid w:val="005D7373"/>
    <w:rsid w:val="005E1111"/>
    <w:rsid w:val="005E707A"/>
    <w:rsid w:val="00601CC4"/>
    <w:rsid w:val="006354CD"/>
    <w:rsid w:val="006369D3"/>
    <w:rsid w:val="00645B8F"/>
    <w:rsid w:val="0065428F"/>
    <w:rsid w:val="00696BB6"/>
    <w:rsid w:val="006A0999"/>
    <w:rsid w:val="006E1813"/>
    <w:rsid w:val="006F7C1C"/>
    <w:rsid w:val="00711D70"/>
    <w:rsid w:val="00712982"/>
    <w:rsid w:val="00765013"/>
    <w:rsid w:val="0079379D"/>
    <w:rsid w:val="007A5C12"/>
    <w:rsid w:val="007C4A73"/>
    <w:rsid w:val="007C5D15"/>
    <w:rsid w:val="00812005"/>
    <w:rsid w:val="00855B69"/>
    <w:rsid w:val="00857B62"/>
    <w:rsid w:val="00863A44"/>
    <w:rsid w:val="008748A1"/>
    <w:rsid w:val="008B3451"/>
    <w:rsid w:val="008D021A"/>
    <w:rsid w:val="008D06FC"/>
    <w:rsid w:val="008D1C63"/>
    <w:rsid w:val="00905AAA"/>
    <w:rsid w:val="00942045"/>
    <w:rsid w:val="00944935"/>
    <w:rsid w:val="00983B7D"/>
    <w:rsid w:val="00986F15"/>
    <w:rsid w:val="00990F6B"/>
    <w:rsid w:val="009E78C9"/>
    <w:rsid w:val="009F4BDA"/>
    <w:rsid w:val="00A05F10"/>
    <w:rsid w:val="00A20282"/>
    <w:rsid w:val="00A450C9"/>
    <w:rsid w:val="00A63BE0"/>
    <w:rsid w:val="00A665AA"/>
    <w:rsid w:val="00A745F8"/>
    <w:rsid w:val="00A91986"/>
    <w:rsid w:val="00AA76F4"/>
    <w:rsid w:val="00AE3C97"/>
    <w:rsid w:val="00AF17C2"/>
    <w:rsid w:val="00AF7F98"/>
    <w:rsid w:val="00B34054"/>
    <w:rsid w:val="00B50F7C"/>
    <w:rsid w:val="00B934E3"/>
    <w:rsid w:val="00BF04BE"/>
    <w:rsid w:val="00BF6419"/>
    <w:rsid w:val="00BF7E23"/>
    <w:rsid w:val="00C15512"/>
    <w:rsid w:val="00C34255"/>
    <w:rsid w:val="00C5745B"/>
    <w:rsid w:val="00C925B6"/>
    <w:rsid w:val="00CB6D15"/>
    <w:rsid w:val="00CE7748"/>
    <w:rsid w:val="00CF0AA9"/>
    <w:rsid w:val="00D1406E"/>
    <w:rsid w:val="00D2092D"/>
    <w:rsid w:val="00D268EF"/>
    <w:rsid w:val="00D62C0B"/>
    <w:rsid w:val="00D74030"/>
    <w:rsid w:val="00D76B2A"/>
    <w:rsid w:val="00D913D6"/>
    <w:rsid w:val="00DB1AEB"/>
    <w:rsid w:val="00DC7777"/>
    <w:rsid w:val="00DC78E9"/>
    <w:rsid w:val="00DE5BEC"/>
    <w:rsid w:val="00DE7F0C"/>
    <w:rsid w:val="00DF21B1"/>
    <w:rsid w:val="00E17B52"/>
    <w:rsid w:val="00E26001"/>
    <w:rsid w:val="00E57F4F"/>
    <w:rsid w:val="00E83285"/>
    <w:rsid w:val="00EA01B4"/>
    <w:rsid w:val="00EA4421"/>
    <w:rsid w:val="00F319A2"/>
    <w:rsid w:val="00F32716"/>
    <w:rsid w:val="00F536E1"/>
    <w:rsid w:val="00FB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0858C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58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58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58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858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858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58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58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858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58C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58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58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58C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858C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858C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58C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58C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58C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58CE"/>
    <w:rPr>
      <w:rFonts w:ascii="Cambria" w:hAnsi="Cambria" w:cs="Times New Roman"/>
    </w:rPr>
  </w:style>
  <w:style w:type="paragraph" w:customStyle="1" w:styleId="alllink">
    <w:name w:val="alllink"/>
    <w:basedOn w:val="Normal"/>
    <w:uiPriority w:val="99"/>
    <w:rsid w:val="00AF17C2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Hyperlink">
    <w:name w:val="Hyperlink"/>
    <w:basedOn w:val="DefaultParagraphFont"/>
    <w:uiPriority w:val="99"/>
    <w:semiHidden/>
    <w:rsid w:val="00AF17C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858CE"/>
    <w:pPr>
      <w:ind w:left="720"/>
      <w:contextualSpacing/>
    </w:pPr>
  </w:style>
  <w:style w:type="table" w:styleId="TableGrid">
    <w:name w:val="Table Grid"/>
    <w:basedOn w:val="TableNormal"/>
    <w:uiPriority w:val="99"/>
    <w:rsid w:val="00AF17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D404D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Strong">
    <w:name w:val="Strong"/>
    <w:basedOn w:val="DefaultParagraphFont"/>
    <w:uiPriority w:val="99"/>
    <w:qFormat/>
    <w:rsid w:val="000858C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858CE"/>
    <w:rPr>
      <w:rFonts w:ascii="Calibri" w:hAnsi="Calibri" w:cs="Times New Roman"/>
      <w:b/>
      <w:i/>
      <w:iCs/>
    </w:rPr>
  </w:style>
  <w:style w:type="character" w:customStyle="1" w:styleId="post-month">
    <w:name w:val="post-month"/>
    <w:basedOn w:val="DefaultParagraphFont"/>
    <w:uiPriority w:val="99"/>
    <w:rsid w:val="004D404D"/>
    <w:rPr>
      <w:rFonts w:cs="Times New Roman"/>
    </w:rPr>
  </w:style>
  <w:style w:type="character" w:customStyle="1" w:styleId="post-day">
    <w:name w:val="post-day"/>
    <w:basedOn w:val="DefaultParagraphFont"/>
    <w:uiPriority w:val="99"/>
    <w:rsid w:val="004D404D"/>
    <w:rPr>
      <w:rFonts w:cs="Times New Roman"/>
    </w:rPr>
  </w:style>
  <w:style w:type="character" w:customStyle="1" w:styleId="post-cat">
    <w:name w:val="post-cat"/>
    <w:basedOn w:val="DefaultParagraphFont"/>
    <w:uiPriority w:val="99"/>
    <w:rsid w:val="004D404D"/>
    <w:rPr>
      <w:rFonts w:cs="Times New Roman"/>
    </w:rPr>
  </w:style>
  <w:style w:type="character" w:customStyle="1" w:styleId="mini-add-comment">
    <w:name w:val="mini-add-comment"/>
    <w:basedOn w:val="DefaultParagraphFont"/>
    <w:uiPriority w:val="99"/>
    <w:rsid w:val="004D404D"/>
    <w:rPr>
      <w:rFonts w:cs="Times New Roman"/>
    </w:rPr>
  </w:style>
  <w:style w:type="character" w:customStyle="1" w:styleId="ya-partneragewarn-displacer">
    <w:name w:val="ya-partner__agewarn-displacer"/>
    <w:basedOn w:val="DefaultParagraphFont"/>
    <w:uiPriority w:val="99"/>
    <w:rsid w:val="004D404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D4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404D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uiPriority w:val="99"/>
    <w:rsid w:val="00AE3C97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0858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58CE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58C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58CE"/>
    <w:rPr>
      <w:rFonts w:ascii="Cambria" w:hAnsi="Cambria" w:cs="Times New Roman"/>
      <w:sz w:val="24"/>
      <w:szCs w:val="24"/>
    </w:rPr>
  </w:style>
  <w:style w:type="paragraph" w:styleId="NoSpacing">
    <w:name w:val="No Spacing"/>
    <w:basedOn w:val="Normal"/>
    <w:uiPriority w:val="99"/>
    <w:qFormat/>
    <w:rsid w:val="000858CE"/>
    <w:rPr>
      <w:szCs w:val="32"/>
    </w:rPr>
  </w:style>
  <w:style w:type="paragraph" w:styleId="Quote">
    <w:name w:val="Quote"/>
    <w:basedOn w:val="Normal"/>
    <w:next w:val="Normal"/>
    <w:link w:val="QuoteChar"/>
    <w:uiPriority w:val="99"/>
    <w:qFormat/>
    <w:rsid w:val="000858CE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0858CE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858C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858CE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0858CE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0858CE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0858CE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0858CE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0858CE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858CE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D209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092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209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092D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944935"/>
    <w:rPr>
      <w:b/>
      <w:bCs/>
      <w:color w:val="4F81BD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9E78C9"/>
    <w:rPr>
      <w:rFonts w:cs="Times New Roman"/>
    </w:rPr>
  </w:style>
  <w:style w:type="character" w:customStyle="1" w:styleId="b-share">
    <w:name w:val="b-share"/>
    <w:basedOn w:val="DefaultParagraphFont"/>
    <w:uiPriority w:val="99"/>
    <w:rsid w:val="009E78C9"/>
    <w:rPr>
      <w:rFonts w:cs="Times New Roman"/>
    </w:rPr>
  </w:style>
  <w:style w:type="character" w:customStyle="1" w:styleId="b-share-form-button">
    <w:name w:val="b-share-form-button"/>
    <w:basedOn w:val="DefaultParagraphFont"/>
    <w:uiPriority w:val="99"/>
    <w:rsid w:val="009E78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5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5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6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6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6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5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6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6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974</TotalTime>
  <Pages>4</Pages>
  <Words>892</Words>
  <Characters>5085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35</cp:revision>
  <cp:lastPrinted>2013-12-10T20:04:00Z</cp:lastPrinted>
  <dcterms:created xsi:type="dcterms:W3CDTF">2013-11-19T21:36:00Z</dcterms:created>
  <dcterms:modified xsi:type="dcterms:W3CDTF">2019-02-26T12:20:00Z</dcterms:modified>
</cp:coreProperties>
</file>