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96" w:rsidRDefault="00886796" w:rsidP="00FC3CFE">
      <w:pPr>
        <w:spacing w:after="0" w:line="240" w:lineRule="auto"/>
        <w:ind w:hanging="1080"/>
        <w:jc w:val="both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FC3CFE">
        <w:rPr>
          <w:rFonts w:ascii="Times New Roman" w:hAnsi="Times New Roman"/>
          <w:bCs/>
          <w:color w:val="000000"/>
          <w:sz w:val="28"/>
          <w:lang w:eastAsia="ru-RU"/>
        </w:rPr>
        <w:t>                            </w:t>
      </w:r>
      <w:r>
        <w:rPr>
          <w:rFonts w:ascii="Times New Roman" w:hAnsi="Times New Roman"/>
          <w:bCs/>
          <w:color w:val="000000"/>
          <w:sz w:val="28"/>
          <w:lang w:eastAsia="ru-RU"/>
        </w:rPr>
        <w:t xml:space="preserve">                                      </w:t>
      </w:r>
      <w:r w:rsidRPr="00FC3CFE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ТЕМА</w:t>
      </w:r>
      <w:r w:rsidRPr="00FC3CFE">
        <w:rPr>
          <w:rFonts w:ascii="Times New Roman" w:hAnsi="Times New Roman"/>
          <w:b/>
          <w:bCs/>
          <w:color w:val="000000"/>
          <w:sz w:val="28"/>
          <w:lang w:eastAsia="ru-RU"/>
        </w:rPr>
        <w:t>   </w:t>
      </w:r>
      <w:r w:rsidRPr="00FC3CFE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: Буква П и звуки [п] и [п].</w:t>
      </w:r>
    </w:p>
    <w:p w:rsidR="00886796" w:rsidRPr="00FD56E0" w:rsidRDefault="00886796" w:rsidP="00FD56E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D56E0">
        <w:rPr>
          <w:rStyle w:val="c7"/>
          <w:b/>
          <w:bCs/>
          <w:color w:val="000000"/>
          <w:sz w:val="32"/>
          <w:szCs w:val="32"/>
        </w:rPr>
        <w:t>Цель:</w:t>
      </w:r>
      <w:r w:rsidRPr="00FD56E0">
        <w:rPr>
          <w:rStyle w:val="apple-converted-space"/>
          <w:b/>
          <w:bCs/>
          <w:color w:val="000000"/>
          <w:sz w:val="32"/>
          <w:szCs w:val="32"/>
        </w:rPr>
        <w:t> </w:t>
      </w:r>
      <w:r w:rsidRPr="00FD56E0">
        <w:rPr>
          <w:rStyle w:val="c7"/>
          <w:color w:val="000000"/>
          <w:sz w:val="32"/>
          <w:szCs w:val="32"/>
        </w:rPr>
        <w:t>создать условия для осознания и осмысления нового материала в</w:t>
      </w:r>
    </w:p>
    <w:p w:rsidR="00886796" w:rsidRPr="00FD56E0" w:rsidRDefault="00886796" w:rsidP="00FD56E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D56E0">
        <w:rPr>
          <w:rStyle w:val="c7"/>
          <w:color w:val="000000"/>
          <w:sz w:val="32"/>
          <w:szCs w:val="32"/>
        </w:rPr>
        <w:t>соответствии с индивидуальными особенностями учащихся средствами</w:t>
      </w:r>
    </w:p>
    <w:p w:rsidR="00886796" w:rsidRPr="00FD56E0" w:rsidRDefault="00886796" w:rsidP="00FD56E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D56E0">
        <w:rPr>
          <w:rStyle w:val="c7"/>
          <w:color w:val="000000"/>
          <w:sz w:val="32"/>
          <w:szCs w:val="32"/>
        </w:rPr>
        <w:t>технологии уровневой дифференциации.</w:t>
      </w:r>
    </w:p>
    <w:p w:rsidR="00886796" w:rsidRPr="00FD56E0" w:rsidRDefault="00886796" w:rsidP="00FD56E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D56E0">
        <w:rPr>
          <w:rStyle w:val="c7"/>
          <w:b/>
          <w:bCs/>
          <w:color w:val="000000"/>
          <w:sz w:val="32"/>
          <w:szCs w:val="32"/>
        </w:rPr>
        <w:t>Тип урока:</w:t>
      </w:r>
      <w:r w:rsidRPr="00FD56E0">
        <w:rPr>
          <w:rStyle w:val="apple-converted-space"/>
          <w:b/>
          <w:bCs/>
          <w:color w:val="000000"/>
          <w:sz w:val="32"/>
          <w:szCs w:val="32"/>
        </w:rPr>
        <w:t> </w:t>
      </w:r>
      <w:r w:rsidRPr="00FD56E0">
        <w:rPr>
          <w:rStyle w:val="c7"/>
          <w:color w:val="000000"/>
          <w:sz w:val="32"/>
          <w:szCs w:val="32"/>
        </w:rPr>
        <w:t>урок – открытия нового знания.</w:t>
      </w:r>
    </w:p>
    <w:p w:rsidR="00886796" w:rsidRPr="00FD56E0" w:rsidRDefault="00886796" w:rsidP="00FD56E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D56E0">
        <w:rPr>
          <w:rStyle w:val="c7"/>
          <w:b/>
          <w:bCs/>
          <w:color w:val="000000"/>
          <w:sz w:val="32"/>
          <w:szCs w:val="32"/>
        </w:rPr>
        <w:t>Задачи урока:</w:t>
      </w:r>
      <w:r w:rsidRPr="00FD56E0">
        <w:rPr>
          <w:rStyle w:val="apple-converted-space"/>
          <w:b/>
          <w:bCs/>
          <w:color w:val="000000"/>
          <w:sz w:val="32"/>
          <w:szCs w:val="32"/>
        </w:rPr>
        <w:t> </w:t>
      </w:r>
      <w:r w:rsidRPr="00FD56E0">
        <w:rPr>
          <w:rStyle w:val="c20"/>
          <w:b/>
          <w:bCs/>
          <w:color w:val="000000"/>
          <w:sz w:val="32"/>
          <w:szCs w:val="32"/>
        </w:rPr>
        <w:t>предметные:</w:t>
      </w:r>
    </w:p>
    <w:p w:rsidR="00886796" w:rsidRPr="00FD56E0" w:rsidRDefault="00886796" w:rsidP="00FD56E0">
      <w:pPr>
        <w:pStyle w:val="c6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               </w:t>
      </w:r>
      <w:r w:rsidRPr="00FD56E0">
        <w:rPr>
          <w:rStyle w:val="c7"/>
          <w:color w:val="000000"/>
          <w:sz w:val="32"/>
          <w:szCs w:val="32"/>
        </w:rPr>
        <w:t xml:space="preserve"> - познакомить с буквой П,п;</w:t>
      </w:r>
    </w:p>
    <w:p w:rsidR="00886796" w:rsidRPr="00FD56E0" w:rsidRDefault="00886796" w:rsidP="00FD56E0">
      <w:pPr>
        <w:pStyle w:val="c6"/>
        <w:shd w:val="clear" w:color="auto" w:fill="FFFFFF"/>
        <w:spacing w:before="0" w:beforeAutospacing="0" w:after="0" w:afterAutospacing="0"/>
        <w:ind w:left="2410"/>
        <w:jc w:val="both"/>
        <w:rPr>
          <w:color w:val="000000"/>
          <w:sz w:val="32"/>
          <w:szCs w:val="32"/>
        </w:rPr>
      </w:pPr>
      <w:r w:rsidRPr="00FD56E0">
        <w:rPr>
          <w:rStyle w:val="c7"/>
          <w:color w:val="000000"/>
          <w:sz w:val="32"/>
          <w:szCs w:val="32"/>
        </w:rPr>
        <w:t>-учить выполнять звукобуквенный анализ слов;</w:t>
      </w:r>
    </w:p>
    <w:p w:rsidR="00886796" w:rsidRPr="00FD56E0" w:rsidRDefault="00886796" w:rsidP="00FD56E0">
      <w:pPr>
        <w:pStyle w:val="c6"/>
        <w:shd w:val="clear" w:color="auto" w:fill="FFFFFF"/>
        <w:spacing w:before="0" w:beforeAutospacing="0" w:after="0" w:afterAutospacing="0"/>
        <w:ind w:left="2410"/>
        <w:jc w:val="both"/>
        <w:rPr>
          <w:color w:val="000000"/>
          <w:sz w:val="32"/>
          <w:szCs w:val="32"/>
        </w:rPr>
      </w:pPr>
      <w:r w:rsidRPr="00FD56E0">
        <w:rPr>
          <w:rStyle w:val="c7"/>
          <w:color w:val="000000"/>
          <w:sz w:val="32"/>
          <w:szCs w:val="32"/>
        </w:rPr>
        <w:t>-плавно читать по слогам с переходом на чтение целыми словами.</w:t>
      </w:r>
    </w:p>
    <w:p w:rsidR="00886796" w:rsidRPr="00C127DD" w:rsidRDefault="00886796" w:rsidP="005905BF">
      <w:pPr>
        <w:spacing w:after="0" w:line="240" w:lineRule="auto"/>
        <w:ind w:hanging="1080"/>
        <w:jc w:val="both"/>
        <w:rPr>
          <w:rFonts w:ascii="Arial" w:hAnsi="Arial" w:cs="Arial"/>
          <w:color w:val="000000"/>
          <w:lang w:eastAsia="ru-RU"/>
        </w:rPr>
      </w:pPr>
      <w:r>
        <w:rPr>
          <w:rStyle w:val="c7"/>
          <w:b/>
          <w:bCs/>
          <w:color w:val="000000"/>
          <w:sz w:val="32"/>
          <w:szCs w:val="32"/>
        </w:rPr>
        <w:t>                       </w:t>
      </w:r>
      <w:r w:rsidRPr="00C127DD">
        <w:rPr>
          <w:rFonts w:ascii="Times New Roman" w:hAnsi="Times New Roman"/>
          <w:b/>
          <w:bCs/>
          <w:color w:val="000000"/>
          <w:sz w:val="32"/>
          <w:lang w:eastAsia="ru-RU"/>
        </w:rPr>
        <w:t>         </w:t>
      </w:r>
      <w:r>
        <w:rPr>
          <w:rFonts w:ascii="Times New Roman" w:hAnsi="Times New Roman"/>
          <w:b/>
          <w:bCs/>
          <w:color w:val="000000"/>
          <w:sz w:val="32"/>
          <w:lang w:eastAsia="ru-RU"/>
        </w:rPr>
        <w:t> м</w:t>
      </w:r>
      <w:r w:rsidRPr="00C127DD">
        <w:rPr>
          <w:rFonts w:ascii="Times New Roman" w:hAnsi="Times New Roman"/>
          <w:b/>
          <w:bCs/>
          <w:color w:val="000000"/>
          <w:sz w:val="32"/>
          <w:lang w:eastAsia="ru-RU"/>
        </w:rPr>
        <w:t>етапредметные (критерии сформированности оценки компонентов универсальных учебных действий – УУД)</w:t>
      </w:r>
      <w:r>
        <w:rPr>
          <w:rFonts w:ascii="Times New Roman" w:hAnsi="Times New Roman"/>
          <w:b/>
          <w:bCs/>
          <w:color w:val="000000"/>
          <w:sz w:val="32"/>
          <w:lang w:eastAsia="ru-RU"/>
        </w:rPr>
        <w:t>:</w:t>
      </w:r>
    </w:p>
    <w:p w:rsidR="00886796" w:rsidRDefault="00886796" w:rsidP="005905BF">
      <w:pPr>
        <w:spacing w:after="0" w:line="240" w:lineRule="auto"/>
        <w:ind w:hanging="1080"/>
        <w:jc w:val="both"/>
        <w:rPr>
          <w:rFonts w:ascii="Times New Roman" w:hAnsi="Times New Roman"/>
          <w:b/>
          <w:bCs/>
          <w:color w:val="000000"/>
          <w:sz w:val="32"/>
          <w:lang w:eastAsia="ru-RU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                                           </w:t>
      </w:r>
      <w:r>
        <w:rPr>
          <w:rFonts w:ascii="Times New Roman" w:hAnsi="Times New Roman"/>
          <w:b/>
          <w:bCs/>
          <w:color w:val="000000"/>
          <w:sz w:val="32"/>
          <w:lang w:eastAsia="ru-RU"/>
        </w:rPr>
        <w:t>п</w:t>
      </w:r>
      <w:r w:rsidRPr="00C127DD">
        <w:rPr>
          <w:rFonts w:ascii="Times New Roman" w:hAnsi="Times New Roman"/>
          <w:b/>
          <w:bCs/>
          <w:color w:val="000000"/>
          <w:sz w:val="32"/>
          <w:lang w:eastAsia="ru-RU"/>
        </w:rPr>
        <w:t>ознавательные: </w:t>
      </w:r>
    </w:p>
    <w:p w:rsidR="00886796" w:rsidRDefault="00886796" w:rsidP="005905BF">
      <w:pPr>
        <w:spacing w:after="0" w:line="240" w:lineRule="auto"/>
        <w:ind w:hanging="1080"/>
        <w:jc w:val="both"/>
        <w:rPr>
          <w:rFonts w:ascii="Times New Roman" w:hAnsi="Times New Roman"/>
          <w:color w:val="000000"/>
          <w:sz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lang w:eastAsia="ru-RU"/>
        </w:rPr>
        <w:t xml:space="preserve">                                            -</w:t>
      </w:r>
      <w:r w:rsidRPr="00C127DD">
        <w:rPr>
          <w:rFonts w:ascii="Times New Roman" w:hAnsi="Times New Roman"/>
          <w:color w:val="000000"/>
          <w:sz w:val="32"/>
          <w:lang w:eastAsia="ru-RU"/>
        </w:rPr>
        <w:t xml:space="preserve">самостоятельно выделять и формулировать познавательные задачи; </w:t>
      </w:r>
    </w:p>
    <w:p w:rsidR="00886796" w:rsidRDefault="00886796" w:rsidP="005905BF">
      <w:pPr>
        <w:spacing w:after="0" w:line="240" w:lineRule="auto"/>
        <w:ind w:hanging="1080"/>
        <w:jc w:val="both"/>
        <w:rPr>
          <w:rFonts w:ascii="Times New Roman" w:hAnsi="Times New Roman"/>
          <w:color w:val="000000"/>
          <w:sz w:val="32"/>
          <w:lang w:eastAsia="ru-RU"/>
        </w:rPr>
      </w:pPr>
      <w:r>
        <w:rPr>
          <w:rFonts w:ascii="Times New Roman" w:hAnsi="Times New Roman"/>
          <w:color w:val="000000"/>
          <w:sz w:val="32"/>
          <w:lang w:eastAsia="ru-RU"/>
        </w:rPr>
        <w:t xml:space="preserve">                                            -</w:t>
      </w:r>
      <w:r w:rsidRPr="00C127DD">
        <w:rPr>
          <w:rFonts w:ascii="Times New Roman" w:hAnsi="Times New Roman"/>
          <w:color w:val="000000"/>
          <w:sz w:val="32"/>
          <w:lang w:eastAsia="ru-RU"/>
        </w:rPr>
        <w:t xml:space="preserve">применять усвоенный способ действий к решению новой </w:t>
      </w:r>
      <w:r>
        <w:rPr>
          <w:rFonts w:ascii="Times New Roman" w:hAnsi="Times New Roman"/>
          <w:color w:val="000000"/>
          <w:sz w:val="32"/>
          <w:lang w:eastAsia="ru-RU"/>
        </w:rPr>
        <w:t>учебной задачи;</w:t>
      </w:r>
    </w:p>
    <w:p w:rsidR="00886796" w:rsidRDefault="00886796" w:rsidP="005905B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</w:rPr>
      </w:pPr>
      <w:r>
        <w:rPr>
          <w:color w:val="000000"/>
          <w:sz w:val="32"/>
        </w:rPr>
        <w:t xml:space="preserve">                                            - у</w:t>
      </w:r>
      <w:r w:rsidRPr="00C127DD">
        <w:rPr>
          <w:color w:val="000000"/>
          <w:sz w:val="32"/>
        </w:rPr>
        <w:t>меть осознанно произвольно строить речевое высказыван</w:t>
      </w:r>
    </w:p>
    <w:p w:rsidR="00886796" w:rsidRPr="00FD56E0" w:rsidRDefault="00886796" w:rsidP="005905B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</w:rPr>
        <w:t xml:space="preserve">                            </w:t>
      </w:r>
      <w:r>
        <w:rPr>
          <w:b/>
          <w:bCs/>
          <w:color w:val="000000"/>
          <w:sz w:val="32"/>
        </w:rPr>
        <w:t>  р</w:t>
      </w:r>
      <w:r w:rsidRPr="00C127DD">
        <w:rPr>
          <w:b/>
          <w:bCs/>
          <w:color w:val="000000"/>
          <w:sz w:val="32"/>
        </w:rPr>
        <w:t>егулятивные: </w:t>
      </w:r>
      <w:r w:rsidRPr="00C127DD">
        <w:rPr>
          <w:color w:val="000000"/>
          <w:sz w:val="32"/>
        </w:rPr>
        <w:t> </w:t>
      </w:r>
      <w:r>
        <w:rPr>
          <w:rStyle w:val="c7"/>
          <w:color w:val="000000"/>
          <w:sz w:val="32"/>
          <w:szCs w:val="32"/>
        </w:rPr>
        <w:t>-</w:t>
      </w:r>
      <w:r w:rsidRPr="00FD56E0">
        <w:rPr>
          <w:rStyle w:val="c7"/>
          <w:color w:val="000000"/>
          <w:sz w:val="32"/>
          <w:szCs w:val="32"/>
        </w:rPr>
        <w:t>развивать наглядно – образное мышление посредством использования моделей (звук, слог, слово);</w:t>
      </w:r>
    </w:p>
    <w:p w:rsidR="00886796" w:rsidRPr="00FD56E0" w:rsidRDefault="00886796" w:rsidP="00FD56E0">
      <w:pPr>
        <w:pStyle w:val="c6"/>
        <w:shd w:val="clear" w:color="auto" w:fill="FFFFFF"/>
        <w:spacing w:before="0" w:beforeAutospacing="0" w:after="0" w:afterAutospacing="0"/>
        <w:ind w:left="2410"/>
        <w:jc w:val="both"/>
        <w:rPr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-</w:t>
      </w:r>
      <w:r w:rsidRPr="00FD56E0">
        <w:rPr>
          <w:rStyle w:val="c7"/>
          <w:color w:val="000000"/>
          <w:sz w:val="32"/>
          <w:szCs w:val="32"/>
        </w:rPr>
        <w:t>оптимизировать процесс обучения за счет активного включения учащихся в учебный процесс;</w:t>
      </w:r>
    </w:p>
    <w:p w:rsidR="00886796" w:rsidRPr="00FD56E0" w:rsidRDefault="00886796" w:rsidP="00FD56E0">
      <w:pPr>
        <w:pStyle w:val="c6"/>
        <w:shd w:val="clear" w:color="auto" w:fill="FFFFFF"/>
        <w:spacing w:before="0" w:beforeAutospacing="0" w:after="0" w:afterAutospacing="0"/>
        <w:ind w:left="2410"/>
        <w:jc w:val="both"/>
        <w:rPr>
          <w:b/>
          <w:bCs/>
          <w:color w:val="000000"/>
          <w:sz w:val="32"/>
          <w:szCs w:val="32"/>
        </w:rPr>
      </w:pPr>
      <w:r>
        <w:rPr>
          <w:rStyle w:val="c7"/>
          <w:color w:val="000000"/>
          <w:sz w:val="32"/>
          <w:szCs w:val="32"/>
        </w:rPr>
        <w:t>-</w:t>
      </w:r>
      <w:r w:rsidRPr="00FD56E0">
        <w:rPr>
          <w:rStyle w:val="c7"/>
          <w:color w:val="000000"/>
          <w:sz w:val="32"/>
          <w:szCs w:val="32"/>
        </w:rPr>
        <w:t>способствовать развитию УУД (анализ и синтез, моделирование, построение речевых высказываний, поиск способов действий,  самоконтроль).</w:t>
      </w:r>
      <w:r w:rsidRPr="00FD56E0">
        <w:rPr>
          <w:b/>
          <w:bCs/>
          <w:color w:val="000000"/>
          <w:sz w:val="32"/>
          <w:szCs w:val="32"/>
        </w:rPr>
        <w:t xml:space="preserve"> </w:t>
      </w:r>
    </w:p>
    <w:p w:rsidR="00886796" w:rsidRDefault="00886796" w:rsidP="005905BF">
      <w:pPr>
        <w:spacing w:after="0" w:line="240" w:lineRule="auto"/>
        <w:ind w:hanging="1080"/>
        <w:jc w:val="both"/>
        <w:rPr>
          <w:rFonts w:ascii="Times New Roman" w:hAnsi="Times New Roman"/>
          <w:color w:val="000000"/>
          <w:sz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lang w:eastAsia="ru-RU"/>
        </w:rPr>
        <w:t>             к</w:t>
      </w:r>
      <w:r w:rsidRPr="00C127DD">
        <w:rPr>
          <w:rFonts w:ascii="Times New Roman" w:hAnsi="Times New Roman"/>
          <w:b/>
          <w:bCs/>
          <w:color w:val="000000"/>
          <w:sz w:val="32"/>
          <w:lang w:eastAsia="ru-RU"/>
        </w:rPr>
        <w:t>оммуникативные: </w:t>
      </w:r>
      <w:r>
        <w:rPr>
          <w:rFonts w:ascii="Times New Roman" w:hAnsi="Times New Roman"/>
          <w:b/>
          <w:bCs/>
          <w:color w:val="000000"/>
          <w:sz w:val="32"/>
          <w:lang w:eastAsia="ru-RU"/>
        </w:rPr>
        <w:t>-</w:t>
      </w:r>
      <w:r w:rsidRPr="00C127DD">
        <w:rPr>
          <w:rFonts w:ascii="Times New Roman" w:hAnsi="Times New Roman"/>
          <w:color w:val="000000"/>
          <w:sz w:val="32"/>
          <w:lang w:eastAsia="ru-RU"/>
        </w:rPr>
        <w:t>осуществлять вз</w:t>
      </w:r>
      <w:r>
        <w:rPr>
          <w:rFonts w:ascii="Times New Roman" w:hAnsi="Times New Roman"/>
          <w:color w:val="000000"/>
          <w:sz w:val="32"/>
          <w:lang w:eastAsia="ru-RU"/>
        </w:rPr>
        <w:t>аимоконтроль и взаимную помощь;</w:t>
      </w:r>
    </w:p>
    <w:p w:rsidR="00886796" w:rsidRDefault="00886796" w:rsidP="005905BF">
      <w:pPr>
        <w:spacing w:after="0" w:line="240" w:lineRule="auto"/>
        <w:ind w:hanging="1080"/>
        <w:jc w:val="both"/>
        <w:rPr>
          <w:rFonts w:ascii="Times New Roman" w:hAnsi="Times New Roman"/>
          <w:color w:val="000000"/>
          <w:sz w:val="32"/>
          <w:lang w:eastAsia="ru-RU"/>
        </w:rPr>
      </w:pPr>
      <w:r>
        <w:rPr>
          <w:rFonts w:ascii="Times New Roman" w:hAnsi="Times New Roman"/>
          <w:color w:val="000000"/>
          <w:sz w:val="32"/>
          <w:lang w:eastAsia="ru-RU"/>
        </w:rPr>
        <w:t xml:space="preserve">                                                 -у</w:t>
      </w:r>
      <w:r w:rsidRPr="00C127DD">
        <w:rPr>
          <w:rFonts w:ascii="Times New Roman" w:hAnsi="Times New Roman"/>
          <w:color w:val="000000"/>
          <w:sz w:val="32"/>
          <w:lang w:eastAsia="ru-RU"/>
        </w:rPr>
        <w:t>важать другую точку зрения, работать в малой группе.</w:t>
      </w:r>
    </w:p>
    <w:p w:rsidR="00886796" w:rsidRPr="00C127DD" w:rsidRDefault="00886796" w:rsidP="00FC3CFE">
      <w:pPr>
        <w:spacing w:after="0" w:line="240" w:lineRule="auto"/>
        <w:ind w:hanging="1080"/>
        <w:jc w:val="both"/>
        <w:rPr>
          <w:rFonts w:ascii="Arial" w:hAnsi="Arial" w:cs="Arial"/>
          <w:color w:val="000000"/>
          <w:lang w:eastAsia="ru-RU"/>
        </w:rPr>
      </w:pPr>
    </w:p>
    <w:p w:rsidR="00886796" w:rsidRPr="008D6BE6" w:rsidRDefault="00886796" w:rsidP="008D6BE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D6BE6">
        <w:rPr>
          <w:b/>
          <w:color w:val="000000"/>
          <w:sz w:val="32"/>
        </w:rPr>
        <w:t>Планируемый результат</w:t>
      </w:r>
      <w:r>
        <w:rPr>
          <w:color w:val="000000"/>
          <w:sz w:val="32"/>
        </w:rPr>
        <w:t xml:space="preserve">:  </w:t>
      </w:r>
      <w:r>
        <w:rPr>
          <w:rStyle w:val="c2"/>
          <w:color w:val="000000"/>
          <w:sz w:val="32"/>
          <w:szCs w:val="32"/>
        </w:rPr>
        <w:t>-з</w:t>
      </w:r>
      <w:r w:rsidRPr="008D6BE6">
        <w:rPr>
          <w:rStyle w:val="c2"/>
          <w:color w:val="000000"/>
          <w:sz w:val="32"/>
          <w:szCs w:val="32"/>
        </w:rPr>
        <w:t xml:space="preserve">нать алгоритм </w:t>
      </w:r>
      <w:r>
        <w:rPr>
          <w:rStyle w:val="c2"/>
          <w:color w:val="000000"/>
          <w:sz w:val="32"/>
          <w:szCs w:val="32"/>
        </w:rPr>
        <w:t xml:space="preserve">характеристики звуков </w:t>
      </w:r>
      <w:r w:rsidRPr="008D6BE6">
        <w:rPr>
          <w:rStyle w:val="c2"/>
          <w:color w:val="000000"/>
          <w:sz w:val="32"/>
          <w:szCs w:val="32"/>
        </w:rPr>
        <w:t>[</w:t>
      </w:r>
      <w:r>
        <w:rPr>
          <w:rStyle w:val="c2"/>
          <w:color w:val="000000"/>
          <w:sz w:val="32"/>
          <w:szCs w:val="32"/>
        </w:rPr>
        <w:t>п</w:t>
      </w:r>
      <w:r w:rsidRPr="008D6BE6">
        <w:rPr>
          <w:rStyle w:val="c2"/>
          <w:color w:val="000000"/>
          <w:sz w:val="32"/>
          <w:szCs w:val="32"/>
        </w:rPr>
        <w:t>], [</w:t>
      </w:r>
      <w:r>
        <w:rPr>
          <w:rStyle w:val="c2"/>
          <w:color w:val="000000"/>
          <w:sz w:val="32"/>
          <w:szCs w:val="32"/>
        </w:rPr>
        <w:t>п</w:t>
      </w:r>
      <w:r w:rsidRPr="008D6BE6">
        <w:rPr>
          <w:rStyle w:val="c2"/>
          <w:color w:val="000000"/>
          <w:sz w:val="32"/>
          <w:szCs w:val="32"/>
        </w:rPr>
        <w:t>]</w:t>
      </w:r>
      <w:r>
        <w:rPr>
          <w:rStyle w:val="c2"/>
          <w:color w:val="000000"/>
          <w:sz w:val="32"/>
          <w:szCs w:val="32"/>
        </w:rPr>
        <w:t>;</w:t>
      </w:r>
    </w:p>
    <w:p w:rsidR="00886796" w:rsidRPr="008D6BE6" w:rsidRDefault="00886796" w:rsidP="008D6BE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                                        -у</w:t>
      </w:r>
      <w:r w:rsidRPr="008D6BE6">
        <w:rPr>
          <w:rStyle w:val="c2"/>
          <w:color w:val="000000"/>
          <w:sz w:val="32"/>
          <w:szCs w:val="32"/>
        </w:rPr>
        <w:t>меть находить изучаемый звук в словах</w:t>
      </w:r>
      <w:r>
        <w:rPr>
          <w:rStyle w:val="c2"/>
          <w:color w:val="000000"/>
          <w:sz w:val="32"/>
          <w:szCs w:val="32"/>
        </w:rPr>
        <w:t>;</w:t>
      </w:r>
    </w:p>
    <w:p w:rsidR="00886796" w:rsidRPr="008D6BE6" w:rsidRDefault="00886796" w:rsidP="008D6BE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                                        -у</w:t>
      </w:r>
      <w:r w:rsidRPr="008D6BE6">
        <w:rPr>
          <w:rStyle w:val="c2"/>
          <w:color w:val="000000"/>
          <w:sz w:val="32"/>
          <w:szCs w:val="32"/>
        </w:rPr>
        <w:t>меть читать слоги, слова с изучаемой буквой,</w:t>
      </w:r>
    </w:p>
    <w:p w:rsidR="00886796" w:rsidRPr="00C127DD" w:rsidRDefault="00886796" w:rsidP="00FC3CFE">
      <w:pPr>
        <w:spacing w:after="0" w:line="240" w:lineRule="auto"/>
        <w:ind w:hanging="1080"/>
        <w:jc w:val="both"/>
        <w:rPr>
          <w:rFonts w:ascii="Arial" w:hAnsi="Arial" w:cs="Arial"/>
          <w:color w:val="000000"/>
          <w:lang w:eastAsia="ru-RU"/>
        </w:rPr>
      </w:pPr>
    </w:p>
    <w:p w:rsidR="00886796" w:rsidRPr="00C127DD" w:rsidRDefault="00886796" w:rsidP="00FC3CFE">
      <w:pPr>
        <w:spacing w:after="0" w:line="240" w:lineRule="auto"/>
        <w:ind w:hanging="1080"/>
        <w:jc w:val="both"/>
        <w:rPr>
          <w:rFonts w:ascii="Arial" w:hAnsi="Arial" w:cs="Arial"/>
          <w:color w:val="000000"/>
          <w:lang w:eastAsia="ru-RU"/>
        </w:rPr>
      </w:pPr>
      <w:r w:rsidRPr="00C127DD">
        <w:rPr>
          <w:rFonts w:ascii="Times New Roman" w:hAnsi="Times New Roman"/>
          <w:b/>
          <w:bCs/>
          <w:color w:val="000000"/>
          <w:sz w:val="32"/>
          <w:lang w:eastAsia="ru-RU"/>
        </w:rPr>
        <w:t>                               Оборудование:  </w:t>
      </w:r>
      <w:r w:rsidRPr="005905BF">
        <w:rPr>
          <w:rFonts w:ascii="Times New Roman" w:hAnsi="Times New Roman"/>
          <w:bCs/>
          <w:color w:val="000000"/>
          <w:sz w:val="32"/>
          <w:lang w:eastAsia="ru-RU"/>
        </w:rPr>
        <w:t>проектор,</w:t>
      </w:r>
      <w:r>
        <w:rPr>
          <w:rFonts w:ascii="Times New Roman" w:hAnsi="Times New Roman"/>
          <w:b/>
          <w:bCs/>
          <w:color w:val="000000"/>
          <w:sz w:val="32"/>
          <w:lang w:eastAsia="ru-RU"/>
        </w:rPr>
        <w:t xml:space="preserve"> </w:t>
      </w:r>
      <w:r w:rsidRPr="00C127DD">
        <w:rPr>
          <w:rFonts w:ascii="Times New Roman" w:hAnsi="Times New Roman"/>
          <w:color w:val="000000"/>
          <w:sz w:val="32"/>
          <w:lang w:eastAsia="ru-RU"/>
        </w:rPr>
        <w:t>презентация</w:t>
      </w:r>
      <w:r>
        <w:rPr>
          <w:rFonts w:ascii="Times New Roman" w:hAnsi="Times New Roman"/>
          <w:color w:val="000000"/>
          <w:sz w:val="32"/>
          <w:lang w:eastAsia="ru-RU"/>
        </w:rPr>
        <w:t>, у детей-  карточки с буквами, изображение ели.</w:t>
      </w:r>
    </w:p>
    <w:p w:rsidR="00886796" w:rsidRPr="00C127DD" w:rsidRDefault="00886796" w:rsidP="00FC3CFE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127DD">
        <w:rPr>
          <w:rFonts w:ascii="Times New Roman" w:hAnsi="Times New Roman"/>
          <w:b/>
          <w:bCs/>
          <w:color w:val="000000"/>
          <w:sz w:val="32"/>
          <w:lang w:eastAsia="ru-RU"/>
        </w:rPr>
        <w:t>                                                      Ход урока.</w:t>
      </w:r>
    </w:p>
    <w:tbl>
      <w:tblPr>
        <w:tblW w:w="14654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2673"/>
        <w:gridCol w:w="4132"/>
        <w:gridCol w:w="3402"/>
        <w:gridCol w:w="4447"/>
      </w:tblGrid>
      <w:tr w:rsidR="00886796" w:rsidRPr="004D0565" w:rsidTr="00087986"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C127DD" w:rsidRDefault="00886796" w:rsidP="00600FC7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bookmarkStart w:id="0" w:name="0"/>
            <w:bookmarkStart w:id="1" w:name="e720d4c48292e4fc368f27206f5862dfc9fcab53"/>
            <w:bookmarkEnd w:id="0"/>
            <w:bookmarkEnd w:id="1"/>
            <w:r w:rsidRPr="00C127DD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Этапы урока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C127DD" w:rsidRDefault="00886796" w:rsidP="00600FC7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127DD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C127DD" w:rsidRDefault="00886796" w:rsidP="00600FC7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127DD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Деятельность обучающихся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C127DD" w:rsidRDefault="00886796" w:rsidP="00600FC7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127DD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Формирование УУД</w:t>
            </w:r>
          </w:p>
        </w:tc>
      </w:tr>
      <w:tr w:rsidR="00886796" w:rsidRPr="004D0565" w:rsidTr="00087986"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C127DD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1. Орг.момент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4D0565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-Утром солнышко проснулось, Улыбнулось, потянулось,</w:t>
            </w:r>
          </w:p>
          <w:p w:rsidR="00886796" w:rsidRPr="004D0565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И, отбросив одеяло,</w:t>
            </w:r>
          </w:p>
          <w:p w:rsidR="00886796" w:rsidRPr="00BE1D70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На зарядку побежало!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BE1D70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BE1D70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Выполняют упражнение «Приветствие солнцу»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BE1D70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C127D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Личностные: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-</w:t>
            </w:r>
            <w:r w:rsidRPr="00C127DD">
              <w:rPr>
                <w:rFonts w:ascii="Times New Roman" w:hAnsi="Times New Roman"/>
                <w:i/>
                <w:iCs/>
                <w:color w:val="000000"/>
                <w:sz w:val="28"/>
                <w:lang w:eastAsia="ru-RU"/>
              </w:rPr>
              <w:t xml:space="preserve">готовность и способность обучающегося к саморазвитию, </w:t>
            </w:r>
          </w:p>
          <w:p w:rsidR="00886796" w:rsidRPr="00452228" w:rsidRDefault="00886796" w:rsidP="00BE1D70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i/>
                <w:color w:val="170E02"/>
                <w:sz w:val="28"/>
                <w:lang w:eastAsia="ru-RU"/>
              </w:rPr>
              <w:t>-с</w:t>
            </w:r>
            <w:r w:rsidRPr="00452228">
              <w:rPr>
                <w:rFonts w:ascii="Times New Roman" w:hAnsi="Times New Roman"/>
                <w:i/>
                <w:color w:val="170E02"/>
                <w:sz w:val="28"/>
                <w:lang w:eastAsia="ru-RU"/>
              </w:rPr>
              <w:t>пособность к самооценке на основе критерия успешности учебной деятельности. </w:t>
            </w:r>
          </w:p>
          <w:p w:rsidR="00886796" w:rsidRPr="00C127DD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886796" w:rsidRPr="004D0565" w:rsidTr="00087986"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 w:rsidRPr="00C127DD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2. Актуализация опорны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х знаний и постановка проблемы</w:t>
            </w:r>
            <w:r w:rsidRPr="00C127DD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4D0565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Сегодня мы продолжаем серию наших новогодних уроков. Каждый урок по-своему необычный и таинственный. На нем мы познакомимся с новой буквой. Но путь к ней будет не слишком простым: впереди вас ждёт не одна загадка.  И сейчас я предлагаю вам отгадать загадку первую. Приготовьте карточки с буквами. Наше задание называется «Угадай букву». Угадав все буквы, вы сможете сложить из них слово и узнаете, кто вместе с нами проведет этот урок.</w:t>
            </w:r>
          </w:p>
          <w:p w:rsidR="00886796" w:rsidRPr="004D0565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BE1D70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C127DD" w:rsidRDefault="00886796" w:rsidP="00BE1D7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886796" w:rsidRPr="004D0565" w:rsidTr="00087986"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3. Разминка.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4D0565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Эта буква гласная второго ряда, может обозначать один и два звука в словах. В её состав входит звук «э». </w:t>
            </w:r>
          </w:p>
          <w:p w:rsidR="00886796" w:rsidRPr="004D0565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Эта буква согласная, звонкая, может быть и твердым, и мягким звуком, стоит первой в названии самого жаркого времени года.</w:t>
            </w:r>
          </w:p>
          <w:p w:rsidR="00886796" w:rsidRPr="004D0565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Эта буква особенная. Она служит только для обозначения мягкости согласных, а сама не имеет звука.</w:t>
            </w:r>
          </w:p>
          <w:p w:rsidR="00886796" w:rsidRPr="004D0565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Какое слово у вас получилось?</w:t>
            </w:r>
          </w:p>
          <w:p w:rsidR="00886796" w:rsidRPr="004D0565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Ель сегодня особенно нарядна. Она припорошилась снежинками. А на каждой снежинке новое задание. Коль все задания выполним, будем считать, что задачи урока выполнили и с новой буквой и её звуками познакомились. </w:t>
            </w:r>
          </w:p>
          <w:p w:rsidR="00886796" w:rsidRPr="004D0565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Показывают карточку с буквой «Е»</w:t>
            </w: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 xml:space="preserve"> Показывают карточку с буквой «Л» </w:t>
            </w: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Показывают карточку с буквой «Ь»</w:t>
            </w: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Pr="00BE1D70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Выкладывают слово «ЕЛЬ»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C127DD" w:rsidRDefault="00886796" w:rsidP="002C32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127D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Познавательные: общеучебные – </w:t>
            </w:r>
            <w:r w:rsidRPr="00C127DD">
              <w:rPr>
                <w:rFonts w:ascii="Times New Roman" w:hAnsi="Times New Roman"/>
                <w:i/>
                <w:iCs/>
                <w:color w:val="000000"/>
                <w:sz w:val="28"/>
                <w:lang w:eastAsia="ru-RU"/>
              </w:rPr>
              <w:t>используют знаково – символические средства для решения учебной задачи;</w:t>
            </w:r>
          </w:p>
          <w:p w:rsidR="00886796" w:rsidRPr="00C127DD" w:rsidRDefault="00886796" w:rsidP="002C32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127D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Логические – </w:t>
            </w:r>
            <w:r w:rsidRPr="00C127DD">
              <w:rPr>
                <w:rFonts w:ascii="Times New Roman" w:hAnsi="Times New Roman"/>
                <w:i/>
                <w:iCs/>
                <w:color w:val="000000"/>
                <w:sz w:val="28"/>
                <w:lang w:eastAsia="ru-RU"/>
              </w:rPr>
              <w:t>осуществляют поиск необходимой информации.</w:t>
            </w:r>
          </w:p>
          <w:p w:rsidR="00886796" w:rsidRPr="00C127DD" w:rsidRDefault="00886796" w:rsidP="00BE1D7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886796" w:rsidRPr="004D0565" w:rsidTr="00087986"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4</w:t>
            </w:r>
            <w:r w:rsidRPr="00C127DD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.Включение нового знания в систему знаний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Итак, первое задание «Абвгдейка». Ваша задача по листам найти как можно больше букв в алфавитном порядке за определенное время. Предоставляется три попытки.</w:t>
            </w:r>
            <w:bookmarkStart w:id="2" w:name="_GoBack"/>
            <w:bookmarkEnd w:id="2"/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Задание второе «Мы с Тамарой ходим парой»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Ваша задача назвать все парные согласные по звонкости-глухости, с которыми мы знакомы. 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с какой буквой мы познакомились вчера? Расскажите мне все о тех звуках, которые она обозначает.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доказать, что звук [б] –звонкий?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 произнесём его. А теперь уберите голос, оставьте только шум. Изменился звук? 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Похож он на прежний? Что изменилось? Что осталось прежним?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Задание третье:«Будем знакомы»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Итак, мы образовали новый звук [п].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видеоролика.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Откроем Азбуку на стр.75 и рассмотрим букву получше.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что похожа буква «П»?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Найдите у себя карточку с новой буквой.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Давайте научимся печатать  «П».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Испытание четвёртое: «Исследователи».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Попробуйте охарактеризовать новые звуки.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Убедимся, правильны ли ваши предположения.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Отгадайте загадку и узнаете, какое слово поможет нам получше узнать новый звук.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Я ребятам всем нужна,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С книгами всегда дружна,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Не клади в меня футболки,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Я –не шкаф,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Для книг я  (полка)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Найдите изображение полки в учебнике. Составим  звукобуквенную схему для этого слова.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Я большой пилы сестра,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Так зубаста и остра,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Я острее, чем точилка,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 зовусь я просто (пилка)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Составим и к этому слову схему.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Сравните, как произносится звук в первом и во втором слове? (Твёрдо и мягко)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Запишем звуковую схему для буквы «П».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Работа по карточкам на расширение поля зрения, закрепление алфавита.</w:t>
            </w: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Дети называют пары в-ф, г-к,д-т, з-с.</w:t>
            </w: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 xml:space="preserve">Буква «Б» обозначает согласные звонкие звуки </w:t>
            </w:r>
            <w:r w:rsidRPr="00B21C0A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[</w:t>
            </w: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б</w:t>
            </w:r>
            <w:r w:rsidRPr="00B21C0A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]</w:t>
            </w: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 xml:space="preserve"> и </w:t>
            </w:r>
            <w:r w:rsidRPr="00B21C0A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[</w:t>
            </w: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б</w:t>
            </w:r>
            <w:r w:rsidRPr="00B21C0A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]</w:t>
            </w: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.</w:t>
            </w: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В его образовании участвует голос.</w:t>
            </w: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Дети говорят свои ассоциации.</w:t>
            </w: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Работа в тетрадях.</w:t>
            </w: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Работа на доске и в тетрадях, характеристика звуков.</w:t>
            </w: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Сравнение твёрдого и мягкого звуков. Буквы «П».</w:t>
            </w: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886796" w:rsidRPr="00B21C0A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C127DD" w:rsidRDefault="00886796" w:rsidP="002C32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886796" w:rsidRPr="004D0565" w:rsidTr="00087986"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35105B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5. Физминутка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«Я узнала маленький секрет»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Исполняется песня с движениями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C127DD" w:rsidRDefault="00886796" w:rsidP="00BE1D7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886796" w:rsidRPr="004D0565" w:rsidTr="00087986"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6. Закрепление нового материала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теперь задание «Найди звуки»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Послушайте историю.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Однажды красный помидор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Затеял с овощами спор.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Картошка, перец, свёкла, лук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Расселись дружно рядом в круг.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 важно красный помидор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Тут начал строгий разговор: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«Среди семейства овощных,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Фруктовых, прочих травяных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Я самый главный буду впредь!»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«Но почему? Ты нам ответь»,-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Спросил несмело огурец.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«Я самый лучший – молодец: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 моём названье</w:t>
            </w: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буква «П»,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Со мной готовят канапе,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Заправку, пиццу, кетчуп,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плов.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 в пасту я всегд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нырнуть готов.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Скажите, кто из вас, друзья,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Столь популярен, как и я?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 в свиту я свою беру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Не тех, кто дружит с буквой «у» 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Иль с буквой «С», и  с «т», и  с «б»,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 только тех, чья буква «П»!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Капуста, перец и укроп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Со мной поделят огород.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 остальные пусть идут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 дом другой себе найдут!»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Заплакал горько желтый лук,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Картошка, свёкла – все ревут.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«Куда же мы теперь пойдём?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Ведь без земли мы пропадём!»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 только лишь седой чеснок,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Расправив</w:t>
            </w: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гордо хохолок,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Воскликнул смело «Помидор!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Бессмыслен твой к нам разговор.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Ты хвалишь только букву «П»,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Гордишься, что на высоте.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Прекрасен красный твой наряд,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Но ты забыл, что ты ТОМАТ!»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 тех пор румяный помидор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Не нарушает договор.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А огородная семья 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Дружна и с «к», и с «л», и с «я».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скажите, прав ли был помидор? Почему ему не удалось обидеть овощи?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теперь назовите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какие слова с новыми звуками здесь встретились?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C127DD" w:rsidRDefault="00886796" w:rsidP="00BE1D7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886796" w:rsidRPr="004D0565" w:rsidTr="00087986"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7. Чтение слогов и слов с новой буквой.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Задание «Почитай-ка»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Найдите слоги на стр. 75. Почитаем.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Затем продолжаем на стр. 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 xml:space="preserve"> Чтение за учителем, затем «птичьим базаром», затем индивидуально.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C127DD" w:rsidRDefault="00886796" w:rsidP="00BE1D7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  <w:tr w:rsidR="00886796" w:rsidRPr="004D0565" w:rsidTr="00087986"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8. Подведение итога урока.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Итак, ёлочка довольна, мы хорошо сегодня поработали. Давайте еще раз напомним друг другу, с какой буквой мы теперь знакомы, какие звуки она обозначает и с какой другой согласной  дружит больше всего, т. е. является парой по звонкости-глухости?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Завтра мы продолжим работу с этой буквой. А сейчас урок заканчивается, всем спасибо за работу.</w:t>
            </w:r>
          </w:p>
          <w:p w:rsidR="00886796" w:rsidRPr="004D0565" w:rsidRDefault="00886796" w:rsidP="00074E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 вас на партах есть свои снежинки. Если вам сегодня на уроке было всё понятно и интересно, прикрепите свою снежинку на ёлочку, если вы считаете, что нужно еще поработать над этой темой, то прикрепите снежинку к облачку. Если было тяжело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4D0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вы почти ничего не поняли, то прикрепите снежинку к сугробу.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Default="00886796" w:rsidP="00600FC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96" w:rsidRPr="00C127DD" w:rsidRDefault="00886796" w:rsidP="002C32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127D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Регулятивные: </w:t>
            </w:r>
            <w:r w:rsidRPr="00C127DD">
              <w:rPr>
                <w:rFonts w:ascii="Times New Roman" w:hAnsi="Times New Roman"/>
                <w:i/>
                <w:iCs/>
                <w:color w:val="000000"/>
                <w:sz w:val="28"/>
                <w:lang w:eastAsia="ru-RU"/>
              </w:rPr>
              <w:t>прогнозировать результаты уровня усвоения изучаемого материала</w:t>
            </w:r>
            <w:r w:rsidRPr="00C127D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.</w:t>
            </w:r>
          </w:p>
          <w:p w:rsidR="00886796" w:rsidRPr="00C127DD" w:rsidRDefault="00886796" w:rsidP="00BE1D7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</w:tr>
    </w:tbl>
    <w:p w:rsidR="00886796" w:rsidRDefault="00886796">
      <w:r>
        <w:tab/>
      </w:r>
    </w:p>
    <w:p w:rsidR="00886796" w:rsidRDefault="00886796"/>
    <w:sectPr w:rsidR="00886796" w:rsidSect="00FC3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CFE"/>
    <w:rsid w:val="00000FDB"/>
    <w:rsid w:val="00001AB3"/>
    <w:rsid w:val="00001FAD"/>
    <w:rsid w:val="00002268"/>
    <w:rsid w:val="0000285A"/>
    <w:rsid w:val="00002E50"/>
    <w:rsid w:val="0000678E"/>
    <w:rsid w:val="00006875"/>
    <w:rsid w:val="000079F5"/>
    <w:rsid w:val="00010816"/>
    <w:rsid w:val="000109BD"/>
    <w:rsid w:val="0001120E"/>
    <w:rsid w:val="00014F02"/>
    <w:rsid w:val="00017606"/>
    <w:rsid w:val="000176A6"/>
    <w:rsid w:val="00017C36"/>
    <w:rsid w:val="00031BCC"/>
    <w:rsid w:val="00031C96"/>
    <w:rsid w:val="000332BB"/>
    <w:rsid w:val="000350BD"/>
    <w:rsid w:val="000351F3"/>
    <w:rsid w:val="00035AEC"/>
    <w:rsid w:val="00044334"/>
    <w:rsid w:val="00046FE2"/>
    <w:rsid w:val="00050324"/>
    <w:rsid w:val="000513E8"/>
    <w:rsid w:val="00053E6F"/>
    <w:rsid w:val="00054913"/>
    <w:rsid w:val="00054E80"/>
    <w:rsid w:val="000552FE"/>
    <w:rsid w:val="00056F80"/>
    <w:rsid w:val="000624F7"/>
    <w:rsid w:val="00062A70"/>
    <w:rsid w:val="00062F88"/>
    <w:rsid w:val="000726EB"/>
    <w:rsid w:val="0007305A"/>
    <w:rsid w:val="00074E02"/>
    <w:rsid w:val="00081838"/>
    <w:rsid w:val="00081BBB"/>
    <w:rsid w:val="00081D0D"/>
    <w:rsid w:val="00084CDA"/>
    <w:rsid w:val="00085A6D"/>
    <w:rsid w:val="00085DF7"/>
    <w:rsid w:val="00086A06"/>
    <w:rsid w:val="00087986"/>
    <w:rsid w:val="00090553"/>
    <w:rsid w:val="000907BC"/>
    <w:rsid w:val="00092AB9"/>
    <w:rsid w:val="00093DE0"/>
    <w:rsid w:val="000950F0"/>
    <w:rsid w:val="00096A2E"/>
    <w:rsid w:val="000A2FFF"/>
    <w:rsid w:val="000A3044"/>
    <w:rsid w:val="000A37B9"/>
    <w:rsid w:val="000A3B7C"/>
    <w:rsid w:val="000A5E95"/>
    <w:rsid w:val="000A645F"/>
    <w:rsid w:val="000A734D"/>
    <w:rsid w:val="000B1F66"/>
    <w:rsid w:val="000B20AB"/>
    <w:rsid w:val="000B2A57"/>
    <w:rsid w:val="000B4C1E"/>
    <w:rsid w:val="000B7E3B"/>
    <w:rsid w:val="000C4236"/>
    <w:rsid w:val="000C552F"/>
    <w:rsid w:val="000D13E0"/>
    <w:rsid w:val="000D1B7B"/>
    <w:rsid w:val="000D5864"/>
    <w:rsid w:val="000D5B3E"/>
    <w:rsid w:val="000D78B8"/>
    <w:rsid w:val="000E0BCF"/>
    <w:rsid w:val="000E2616"/>
    <w:rsid w:val="000E37E3"/>
    <w:rsid w:val="000E4E3F"/>
    <w:rsid w:val="000F090C"/>
    <w:rsid w:val="000F4D71"/>
    <w:rsid w:val="000F66F2"/>
    <w:rsid w:val="000F75D7"/>
    <w:rsid w:val="001000DD"/>
    <w:rsid w:val="00100DCA"/>
    <w:rsid w:val="0010128E"/>
    <w:rsid w:val="00101FC0"/>
    <w:rsid w:val="00103203"/>
    <w:rsid w:val="001057F6"/>
    <w:rsid w:val="001060F8"/>
    <w:rsid w:val="00106E19"/>
    <w:rsid w:val="00112C24"/>
    <w:rsid w:val="001157C9"/>
    <w:rsid w:val="00115F6A"/>
    <w:rsid w:val="00116783"/>
    <w:rsid w:val="001177CC"/>
    <w:rsid w:val="0012412F"/>
    <w:rsid w:val="001248CD"/>
    <w:rsid w:val="00126894"/>
    <w:rsid w:val="00130E79"/>
    <w:rsid w:val="00133F9A"/>
    <w:rsid w:val="00137242"/>
    <w:rsid w:val="00137F3A"/>
    <w:rsid w:val="001403D4"/>
    <w:rsid w:val="00140B9B"/>
    <w:rsid w:val="0014593A"/>
    <w:rsid w:val="001467D3"/>
    <w:rsid w:val="00146D11"/>
    <w:rsid w:val="00152185"/>
    <w:rsid w:val="00154334"/>
    <w:rsid w:val="001548F8"/>
    <w:rsid w:val="001604AF"/>
    <w:rsid w:val="00161F3E"/>
    <w:rsid w:val="00172AA9"/>
    <w:rsid w:val="00175760"/>
    <w:rsid w:val="00175905"/>
    <w:rsid w:val="00175D38"/>
    <w:rsid w:val="00180F35"/>
    <w:rsid w:val="00181E72"/>
    <w:rsid w:val="001824A9"/>
    <w:rsid w:val="001831DD"/>
    <w:rsid w:val="00185565"/>
    <w:rsid w:val="00190AB2"/>
    <w:rsid w:val="00190D3E"/>
    <w:rsid w:val="00191A0F"/>
    <w:rsid w:val="0019291C"/>
    <w:rsid w:val="00193AEE"/>
    <w:rsid w:val="00197B6E"/>
    <w:rsid w:val="00197E4C"/>
    <w:rsid w:val="001A1B6F"/>
    <w:rsid w:val="001A3800"/>
    <w:rsid w:val="001A4391"/>
    <w:rsid w:val="001A5067"/>
    <w:rsid w:val="001A52DD"/>
    <w:rsid w:val="001A6E8A"/>
    <w:rsid w:val="001A6FBB"/>
    <w:rsid w:val="001B09DD"/>
    <w:rsid w:val="001B1B0D"/>
    <w:rsid w:val="001B53F0"/>
    <w:rsid w:val="001B55EC"/>
    <w:rsid w:val="001B7DDB"/>
    <w:rsid w:val="001C3EB2"/>
    <w:rsid w:val="001C4F8F"/>
    <w:rsid w:val="001C7B32"/>
    <w:rsid w:val="001D0909"/>
    <w:rsid w:val="001D2554"/>
    <w:rsid w:val="001D3955"/>
    <w:rsid w:val="001D3DCB"/>
    <w:rsid w:val="001D4C73"/>
    <w:rsid w:val="001E2339"/>
    <w:rsid w:val="001F0C25"/>
    <w:rsid w:val="001F1148"/>
    <w:rsid w:val="001F31E9"/>
    <w:rsid w:val="001F3289"/>
    <w:rsid w:val="001F4D14"/>
    <w:rsid w:val="001F6BFF"/>
    <w:rsid w:val="001F7066"/>
    <w:rsid w:val="002008AE"/>
    <w:rsid w:val="002010B8"/>
    <w:rsid w:val="002026F1"/>
    <w:rsid w:val="00205839"/>
    <w:rsid w:val="002074AF"/>
    <w:rsid w:val="002126DA"/>
    <w:rsid w:val="00212877"/>
    <w:rsid w:val="00214429"/>
    <w:rsid w:val="00216228"/>
    <w:rsid w:val="0021662B"/>
    <w:rsid w:val="002214DC"/>
    <w:rsid w:val="0022169D"/>
    <w:rsid w:val="00222C33"/>
    <w:rsid w:val="00223B0E"/>
    <w:rsid w:val="002255D2"/>
    <w:rsid w:val="002343C8"/>
    <w:rsid w:val="00234C84"/>
    <w:rsid w:val="002418D7"/>
    <w:rsid w:val="002427E8"/>
    <w:rsid w:val="00242DB8"/>
    <w:rsid w:val="00242E53"/>
    <w:rsid w:val="0024436B"/>
    <w:rsid w:val="002450BE"/>
    <w:rsid w:val="002500DB"/>
    <w:rsid w:val="0025309F"/>
    <w:rsid w:val="00254F8E"/>
    <w:rsid w:val="00260927"/>
    <w:rsid w:val="00261627"/>
    <w:rsid w:val="002633A8"/>
    <w:rsid w:val="00263677"/>
    <w:rsid w:val="00263F43"/>
    <w:rsid w:val="00265F99"/>
    <w:rsid w:val="0027389C"/>
    <w:rsid w:val="0028230C"/>
    <w:rsid w:val="0028391D"/>
    <w:rsid w:val="00283A41"/>
    <w:rsid w:val="00286AF9"/>
    <w:rsid w:val="00287C25"/>
    <w:rsid w:val="00290386"/>
    <w:rsid w:val="00291597"/>
    <w:rsid w:val="00292732"/>
    <w:rsid w:val="00292D3D"/>
    <w:rsid w:val="00294C7E"/>
    <w:rsid w:val="0029603C"/>
    <w:rsid w:val="002A098F"/>
    <w:rsid w:val="002A1AC0"/>
    <w:rsid w:val="002A1C69"/>
    <w:rsid w:val="002B1AEB"/>
    <w:rsid w:val="002B290E"/>
    <w:rsid w:val="002B448B"/>
    <w:rsid w:val="002B63BB"/>
    <w:rsid w:val="002B67E0"/>
    <w:rsid w:val="002B7E96"/>
    <w:rsid w:val="002C08AA"/>
    <w:rsid w:val="002C1CA7"/>
    <w:rsid w:val="002C2ADB"/>
    <w:rsid w:val="002C320D"/>
    <w:rsid w:val="002C3218"/>
    <w:rsid w:val="002C3BE3"/>
    <w:rsid w:val="002C3E6D"/>
    <w:rsid w:val="002C6414"/>
    <w:rsid w:val="002C7585"/>
    <w:rsid w:val="002D09BC"/>
    <w:rsid w:val="002D3778"/>
    <w:rsid w:val="002D3B4F"/>
    <w:rsid w:val="002D566B"/>
    <w:rsid w:val="002D7D45"/>
    <w:rsid w:val="002D7E03"/>
    <w:rsid w:val="002E1092"/>
    <w:rsid w:val="002E4412"/>
    <w:rsid w:val="002E4CB8"/>
    <w:rsid w:val="002E6CA5"/>
    <w:rsid w:val="002E740E"/>
    <w:rsid w:val="002F4AC0"/>
    <w:rsid w:val="002F7037"/>
    <w:rsid w:val="002F7BB8"/>
    <w:rsid w:val="002F7CFB"/>
    <w:rsid w:val="00301A99"/>
    <w:rsid w:val="00301F8F"/>
    <w:rsid w:val="0030266B"/>
    <w:rsid w:val="003038B2"/>
    <w:rsid w:val="00305D97"/>
    <w:rsid w:val="00307D96"/>
    <w:rsid w:val="003135E9"/>
    <w:rsid w:val="0031564E"/>
    <w:rsid w:val="00316694"/>
    <w:rsid w:val="003243DC"/>
    <w:rsid w:val="00330594"/>
    <w:rsid w:val="003306BD"/>
    <w:rsid w:val="00332577"/>
    <w:rsid w:val="003338A4"/>
    <w:rsid w:val="0033508D"/>
    <w:rsid w:val="003352A9"/>
    <w:rsid w:val="00336128"/>
    <w:rsid w:val="00336C9D"/>
    <w:rsid w:val="003451D9"/>
    <w:rsid w:val="0034648D"/>
    <w:rsid w:val="0035105B"/>
    <w:rsid w:val="00351AF6"/>
    <w:rsid w:val="00354088"/>
    <w:rsid w:val="00356782"/>
    <w:rsid w:val="00357E73"/>
    <w:rsid w:val="00360722"/>
    <w:rsid w:val="00364415"/>
    <w:rsid w:val="003644B8"/>
    <w:rsid w:val="00364C6D"/>
    <w:rsid w:val="003664B9"/>
    <w:rsid w:val="00374943"/>
    <w:rsid w:val="00374CC1"/>
    <w:rsid w:val="00375082"/>
    <w:rsid w:val="00375706"/>
    <w:rsid w:val="0037607E"/>
    <w:rsid w:val="003771BB"/>
    <w:rsid w:val="00377471"/>
    <w:rsid w:val="00377AA8"/>
    <w:rsid w:val="00381B92"/>
    <w:rsid w:val="003833F6"/>
    <w:rsid w:val="00386DA8"/>
    <w:rsid w:val="00390DB4"/>
    <w:rsid w:val="00391AE4"/>
    <w:rsid w:val="00394C39"/>
    <w:rsid w:val="00396B0F"/>
    <w:rsid w:val="00397140"/>
    <w:rsid w:val="003A0CEB"/>
    <w:rsid w:val="003A2828"/>
    <w:rsid w:val="003A46A1"/>
    <w:rsid w:val="003A799B"/>
    <w:rsid w:val="003B18B9"/>
    <w:rsid w:val="003B2958"/>
    <w:rsid w:val="003B2EDF"/>
    <w:rsid w:val="003B3DBB"/>
    <w:rsid w:val="003B4589"/>
    <w:rsid w:val="003C2EEF"/>
    <w:rsid w:val="003C3D22"/>
    <w:rsid w:val="003C55C5"/>
    <w:rsid w:val="003C792B"/>
    <w:rsid w:val="003C7A7C"/>
    <w:rsid w:val="003C7F1B"/>
    <w:rsid w:val="003D111C"/>
    <w:rsid w:val="003D1964"/>
    <w:rsid w:val="003D6DF6"/>
    <w:rsid w:val="003D7826"/>
    <w:rsid w:val="003E0FBA"/>
    <w:rsid w:val="003E3001"/>
    <w:rsid w:val="003E316C"/>
    <w:rsid w:val="003F124B"/>
    <w:rsid w:val="003F2170"/>
    <w:rsid w:val="003F3765"/>
    <w:rsid w:val="003F3874"/>
    <w:rsid w:val="003F5F18"/>
    <w:rsid w:val="003F6679"/>
    <w:rsid w:val="00403F68"/>
    <w:rsid w:val="004050B7"/>
    <w:rsid w:val="00407DF8"/>
    <w:rsid w:val="004107C9"/>
    <w:rsid w:val="00412624"/>
    <w:rsid w:val="00413175"/>
    <w:rsid w:val="004158AD"/>
    <w:rsid w:val="00415EF6"/>
    <w:rsid w:val="004172AE"/>
    <w:rsid w:val="00417D56"/>
    <w:rsid w:val="00420646"/>
    <w:rsid w:val="004224B0"/>
    <w:rsid w:val="00423081"/>
    <w:rsid w:val="00424E19"/>
    <w:rsid w:val="004273DC"/>
    <w:rsid w:val="004319D2"/>
    <w:rsid w:val="00431FE5"/>
    <w:rsid w:val="00433268"/>
    <w:rsid w:val="00433BFF"/>
    <w:rsid w:val="00434B54"/>
    <w:rsid w:val="00436146"/>
    <w:rsid w:val="00437777"/>
    <w:rsid w:val="00440815"/>
    <w:rsid w:val="00446CF3"/>
    <w:rsid w:val="004471FC"/>
    <w:rsid w:val="00447A65"/>
    <w:rsid w:val="00450828"/>
    <w:rsid w:val="004510EF"/>
    <w:rsid w:val="004520F3"/>
    <w:rsid w:val="00452228"/>
    <w:rsid w:val="00453B6D"/>
    <w:rsid w:val="004555FB"/>
    <w:rsid w:val="00457923"/>
    <w:rsid w:val="00460686"/>
    <w:rsid w:val="004606F7"/>
    <w:rsid w:val="00460B43"/>
    <w:rsid w:val="00462DFD"/>
    <w:rsid w:val="00466817"/>
    <w:rsid w:val="00466DC4"/>
    <w:rsid w:val="00467AB2"/>
    <w:rsid w:val="004710A1"/>
    <w:rsid w:val="00475FAF"/>
    <w:rsid w:val="00476DC2"/>
    <w:rsid w:val="00477755"/>
    <w:rsid w:val="004801D5"/>
    <w:rsid w:val="00480880"/>
    <w:rsid w:val="004809B3"/>
    <w:rsid w:val="00481711"/>
    <w:rsid w:val="0048187A"/>
    <w:rsid w:val="004819CC"/>
    <w:rsid w:val="004820B8"/>
    <w:rsid w:val="00482736"/>
    <w:rsid w:val="004839B9"/>
    <w:rsid w:val="00484259"/>
    <w:rsid w:val="0048690F"/>
    <w:rsid w:val="00490F7A"/>
    <w:rsid w:val="004947BD"/>
    <w:rsid w:val="00494BC8"/>
    <w:rsid w:val="00495FDD"/>
    <w:rsid w:val="004966BE"/>
    <w:rsid w:val="0049691A"/>
    <w:rsid w:val="00496F95"/>
    <w:rsid w:val="004970B1"/>
    <w:rsid w:val="004A0FEC"/>
    <w:rsid w:val="004A1581"/>
    <w:rsid w:val="004A188D"/>
    <w:rsid w:val="004A39CC"/>
    <w:rsid w:val="004A76CF"/>
    <w:rsid w:val="004B1371"/>
    <w:rsid w:val="004B253F"/>
    <w:rsid w:val="004B4F85"/>
    <w:rsid w:val="004B5F55"/>
    <w:rsid w:val="004B6D65"/>
    <w:rsid w:val="004B7443"/>
    <w:rsid w:val="004C37C7"/>
    <w:rsid w:val="004C391F"/>
    <w:rsid w:val="004D0565"/>
    <w:rsid w:val="004D05A1"/>
    <w:rsid w:val="004D0B56"/>
    <w:rsid w:val="004D2B8A"/>
    <w:rsid w:val="004D421F"/>
    <w:rsid w:val="004E0F1E"/>
    <w:rsid w:val="004E79A1"/>
    <w:rsid w:val="004F1AC5"/>
    <w:rsid w:val="004F22B9"/>
    <w:rsid w:val="004F2460"/>
    <w:rsid w:val="004F2D90"/>
    <w:rsid w:val="004F3055"/>
    <w:rsid w:val="004F5F0F"/>
    <w:rsid w:val="004F64A0"/>
    <w:rsid w:val="00506661"/>
    <w:rsid w:val="005076EB"/>
    <w:rsid w:val="00510950"/>
    <w:rsid w:val="00510E98"/>
    <w:rsid w:val="005128CA"/>
    <w:rsid w:val="00517B00"/>
    <w:rsid w:val="00526942"/>
    <w:rsid w:val="00526DDA"/>
    <w:rsid w:val="005270E3"/>
    <w:rsid w:val="0052743A"/>
    <w:rsid w:val="0053079B"/>
    <w:rsid w:val="00532BE1"/>
    <w:rsid w:val="00535D27"/>
    <w:rsid w:val="0054092D"/>
    <w:rsid w:val="00540DA8"/>
    <w:rsid w:val="00542381"/>
    <w:rsid w:val="005435BA"/>
    <w:rsid w:val="0054708C"/>
    <w:rsid w:val="005567A4"/>
    <w:rsid w:val="005575C2"/>
    <w:rsid w:val="00557BEA"/>
    <w:rsid w:val="00565C3F"/>
    <w:rsid w:val="005660A3"/>
    <w:rsid w:val="00570F4B"/>
    <w:rsid w:val="00571FF3"/>
    <w:rsid w:val="0057500A"/>
    <w:rsid w:val="00580D6C"/>
    <w:rsid w:val="00584E49"/>
    <w:rsid w:val="005867C5"/>
    <w:rsid w:val="005905BF"/>
    <w:rsid w:val="00590D28"/>
    <w:rsid w:val="00590DE3"/>
    <w:rsid w:val="0059166E"/>
    <w:rsid w:val="00591D8E"/>
    <w:rsid w:val="00592B62"/>
    <w:rsid w:val="0059546C"/>
    <w:rsid w:val="005A011B"/>
    <w:rsid w:val="005A14C0"/>
    <w:rsid w:val="005A5E9C"/>
    <w:rsid w:val="005A761F"/>
    <w:rsid w:val="005A792F"/>
    <w:rsid w:val="005B0FFA"/>
    <w:rsid w:val="005B1491"/>
    <w:rsid w:val="005B215E"/>
    <w:rsid w:val="005B314D"/>
    <w:rsid w:val="005B3E5B"/>
    <w:rsid w:val="005B6024"/>
    <w:rsid w:val="005C09B0"/>
    <w:rsid w:val="005C1C43"/>
    <w:rsid w:val="005C1E5A"/>
    <w:rsid w:val="005C22E0"/>
    <w:rsid w:val="005C6B2C"/>
    <w:rsid w:val="005D133B"/>
    <w:rsid w:val="005D3B49"/>
    <w:rsid w:val="005D3D0A"/>
    <w:rsid w:val="005D518C"/>
    <w:rsid w:val="005D5B0A"/>
    <w:rsid w:val="005D69A6"/>
    <w:rsid w:val="005E3294"/>
    <w:rsid w:val="005E32A7"/>
    <w:rsid w:val="005E42EC"/>
    <w:rsid w:val="005E57FF"/>
    <w:rsid w:val="005F44C0"/>
    <w:rsid w:val="005F599B"/>
    <w:rsid w:val="005F6277"/>
    <w:rsid w:val="00600FC7"/>
    <w:rsid w:val="00601B37"/>
    <w:rsid w:val="006075D8"/>
    <w:rsid w:val="00612A15"/>
    <w:rsid w:val="00613312"/>
    <w:rsid w:val="00616936"/>
    <w:rsid w:val="00620933"/>
    <w:rsid w:val="00621D10"/>
    <w:rsid w:val="00625A81"/>
    <w:rsid w:val="00625D6E"/>
    <w:rsid w:val="006260DD"/>
    <w:rsid w:val="00626A7A"/>
    <w:rsid w:val="00631D42"/>
    <w:rsid w:val="006321B0"/>
    <w:rsid w:val="00632938"/>
    <w:rsid w:val="00633CD4"/>
    <w:rsid w:val="00634003"/>
    <w:rsid w:val="00635F0E"/>
    <w:rsid w:val="00636AF7"/>
    <w:rsid w:val="00636C58"/>
    <w:rsid w:val="00636E8D"/>
    <w:rsid w:val="00640F4C"/>
    <w:rsid w:val="00642D2D"/>
    <w:rsid w:val="00643517"/>
    <w:rsid w:val="006459C4"/>
    <w:rsid w:val="0064664C"/>
    <w:rsid w:val="00647A5E"/>
    <w:rsid w:val="00651AF4"/>
    <w:rsid w:val="00651E88"/>
    <w:rsid w:val="0065235C"/>
    <w:rsid w:val="00654430"/>
    <w:rsid w:val="00655A0C"/>
    <w:rsid w:val="00660816"/>
    <w:rsid w:val="0066302A"/>
    <w:rsid w:val="00667C10"/>
    <w:rsid w:val="00672D69"/>
    <w:rsid w:val="00673C84"/>
    <w:rsid w:val="00674131"/>
    <w:rsid w:val="006767D4"/>
    <w:rsid w:val="00676B04"/>
    <w:rsid w:val="00676CB6"/>
    <w:rsid w:val="0068552B"/>
    <w:rsid w:val="006856E6"/>
    <w:rsid w:val="00690986"/>
    <w:rsid w:val="00693F4A"/>
    <w:rsid w:val="00695789"/>
    <w:rsid w:val="006958B3"/>
    <w:rsid w:val="00696351"/>
    <w:rsid w:val="0069753A"/>
    <w:rsid w:val="006B3F1F"/>
    <w:rsid w:val="006B40E5"/>
    <w:rsid w:val="006B42AA"/>
    <w:rsid w:val="006B4C51"/>
    <w:rsid w:val="006B5AD3"/>
    <w:rsid w:val="006B6032"/>
    <w:rsid w:val="006B665A"/>
    <w:rsid w:val="006B72C2"/>
    <w:rsid w:val="006C09C5"/>
    <w:rsid w:val="006C1827"/>
    <w:rsid w:val="006C6965"/>
    <w:rsid w:val="006D38E8"/>
    <w:rsid w:val="006D4970"/>
    <w:rsid w:val="006D52AA"/>
    <w:rsid w:val="006D64F1"/>
    <w:rsid w:val="006D735E"/>
    <w:rsid w:val="006E0633"/>
    <w:rsid w:val="006E0731"/>
    <w:rsid w:val="006E6710"/>
    <w:rsid w:val="006F16DC"/>
    <w:rsid w:val="006F203F"/>
    <w:rsid w:val="006F2090"/>
    <w:rsid w:val="006F23D8"/>
    <w:rsid w:val="006F3B64"/>
    <w:rsid w:val="006F4768"/>
    <w:rsid w:val="006F6488"/>
    <w:rsid w:val="006F6E58"/>
    <w:rsid w:val="006F7118"/>
    <w:rsid w:val="007032CD"/>
    <w:rsid w:val="00704A2A"/>
    <w:rsid w:val="00704D8D"/>
    <w:rsid w:val="007055C9"/>
    <w:rsid w:val="00706B15"/>
    <w:rsid w:val="00707D89"/>
    <w:rsid w:val="0071658F"/>
    <w:rsid w:val="00720F1D"/>
    <w:rsid w:val="007226AC"/>
    <w:rsid w:val="00727BD8"/>
    <w:rsid w:val="007311D0"/>
    <w:rsid w:val="0073224F"/>
    <w:rsid w:val="00732AF2"/>
    <w:rsid w:val="00734626"/>
    <w:rsid w:val="0073782E"/>
    <w:rsid w:val="00743519"/>
    <w:rsid w:val="007542E2"/>
    <w:rsid w:val="00754F1D"/>
    <w:rsid w:val="00760C30"/>
    <w:rsid w:val="0076214C"/>
    <w:rsid w:val="00763935"/>
    <w:rsid w:val="00763F90"/>
    <w:rsid w:val="0076490B"/>
    <w:rsid w:val="00764BB2"/>
    <w:rsid w:val="00765860"/>
    <w:rsid w:val="007667CB"/>
    <w:rsid w:val="0076730F"/>
    <w:rsid w:val="007720EF"/>
    <w:rsid w:val="00772388"/>
    <w:rsid w:val="00773274"/>
    <w:rsid w:val="00776992"/>
    <w:rsid w:val="00776B83"/>
    <w:rsid w:val="007809B3"/>
    <w:rsid w:val="007854CB"/>
    <w:rsid w:val="0078595C"/>
    <w:rsid w:val="007860A1"/>
    <w:rsid w:val="007974AA"/>
    <w:rsid w:val="007A2DD3"/>
    <w:rsid w:val="007A2E62"/>
    <w:rsid w:val="007A462B"/>
    <w:rsid w:val="007A4796"/>
    <w:rsid w:val="007A4FF8"/>
    <w:rsid w:val="007A5E93"/>
    <w:rsid w:val="007A6056"/>
    <w:rsid w:val="007A6238"/>
    <w:rsid w:val="007B0A7A"/>
    <w:rsid w:val="007B165E"/>
    <w:rsid w:val="007B1C89"/>
    <w:rsid w:val="007C0487"/>
    <w:rsid w:val="007C0A34"/>
    <w:rsid w:val="007C199F"/>
    <w:rsid w:val="007C1C3D"/>
    <w:rsid w:val="007C1E3E"/>
    <w:rsid w:val="007C28D9"/>
    <w:rsid w:val="007C3149"/>
    <w:rsid w:val="007C332B"/>
    <w:rsid w:val="007C67A8"/>
    <w:rsid w:val="007D0633"/>
    <w:rsid w:val="007D14DF"/>
    <w:rsid w:val="007D5885"/>
    <w:rsid w:val="007D6A12"/>
    <w:rsid w:val="007D733E"/>
    <w:rsid w:val="007E2090"/>
    <w:rsid w:val="007E2AED"/>
    <w:rsid w:val="007E39B9"/>
    <w:rsid w:val="007E3BFF"/>
    <w:rsid w:val="007E3DC3"/>
    <w:rsid w:val="007E597B"/>
    <w:rsid w:val="007F096C"/>
    <w:rsid w:val="007F30F4"/>
    <w:rsid w:val="007F393E"/>
    <w:rsid w:val="007F4A44"/>
    <w:rsid w:val="007F4AB7"/>
    <w:rsid w:val="007F7DDC"/>
    <w:rsid w:val="00800C54"/>
    <w:rsid w:val="00801D7B"/>
    <w:rsid w:val="00801E4F"/>
    <w:rsid w:val="00801F31"/>
    <w:rsid w:val="0080318B"/>
    <w:rsid w:val="00804FE4"/>
    <w:rsid w:val="00805496"/>
    <w:rsid w:val="00805A6B"/>
    <w:rsid w:val="00807DA4"/>
    <w:rsid w:val="008106FB"/>
    <w:rsid w:val="00816E73"/>
    <w:rsid w:val="00820237"/>
    <w:rsid w:val="00822159"/>
    <w:rsid w:val="00824DC5"/>
    <w:rsid w:val="00825222"/>
    <w:rsid w:val="008279A4"/>
    <w:rsid w:val="00827D49"/>
    <w:rsid w:val="00832D59"/>
    <w:rsid w:val="00832E81"/>
    <w:rsid w:val="00832FAB"/>
    <w:rsid w:val="008335E8"/>
    <w:rsid w:val="00836FEB"/>
    <w:rsid w:val="008457F8"/>
    <w:rsid w:val="00846C3E"/>
    <w:rsid w:val="008523E6"/>
    <w:rsid w:val="00853110"/>
    <w:rsid w:val="00854431"/>
    <w:rsid w:val="00854917"/>
    <w:rsid w:val="00854E9A"/>
    <w:rsid w:val="0086037A"/>
    <w:rsid w:val="0086161B"/>
    <w:rsid w:val="00862C38"/>
    <w:rsid w:val="00864F9A"/>
    <w:rsid w:val="00865E2F"/>
    <w:rsid w:val="00870045"/>
    <w:rsid w:val="00873C5E"/>
    <w:rsid w:val="008741B2"/>
    <w:rsid w:val="0087732C"/>
    <w:rsid w:val="0087737B"/>
    <w:rsid w:val="00880864"/>
    <w:rsid w:val="00881771"/>
    <w:rsid w:val="00883F7E"/>
    <w:rsid w:val="008847B2"/>
    <w:rsid w:val="00886796"/>
    <w:rsid w:val="00886EB9"/>
    <w:rsid w:val="00890536"/>
    <w:rsid w:val="008909D6"/>
    <w:rsid w:val="00890F3C"/>
    <w:rsid w:val="00892F11"/>
    <w:rsid w:val="00893F42"/>
    <w:rsid w:val="008945B5"/>
    <w:rsid w:val="008945F7"/>
    <w:rsid w:val="00894F8E"/>
    <w:rsid w:val="00894FB3"/>
    <w:rsid w:val="00896D88"/>
    <w:rsid w:val="008A3075"/>
    <w:rsid w:val="008A44D3"/>
    <w:rsid w:val="008A4C27"/>
    <w:rsid w:val="008A5031"/>
    <w:rsid w:val="008A5152"/>
    <w:rsid w:val="008A590C"/>
    <w:rsid w:val="008A6393"/>
    <w:rsid w:val="008A6EE6"/>
    <w:rsid w:val="008A773A"/>
    <w:rsid w:val="008A7819"/>
    <w:rsid w:val="008B3068"/>
    <w:rsid w:val="008B539E"/>
    <w:rsid w:val="008B5B47"/>
    <w:rsid w:val="008C200E"/>
    <w:rsid w:val="008C63D5"/>
    <w:rsid w:val="008D0DC8"/>
    <w:rsid w:val="008D237F"/>
    <w:rsid w:val="008D49F2"/>
    <w:rsid w:val="008D5DF2"/>
    <w:rsid w:val="008D6A3F"/>
    <w:rsid w:val="008D6BE6"/>
    <w:rsid w:val="008D76C5"/>
    <w:rsid w:val="008E1189"/>
    <w:rsid w:val="008E57F5"/>
    <w:rsid w:val="008E61FC"/>
    <w:rsid w:val="008E6896"/>
    <w:rsid w:val="008E7426"/>
    <w:rsid w:val="008F3D35"/>
    <w:rsid w:val="008F3EEC"/>
    <w:rsid w:val="00900195"/>
    <w:rsid w:val="009002AE"/>
    <w:rsid w:val="00900403"/>
    <w:rsid w:val="00902035"/>
    <w:rsid w:val="009020A0"/>
    <w:rsid w:val="00902D60"/>
    <w:rsid w:val="00902FAF"/>
    <w:rsid w:val="009037E5"/>
    <w:rsid w:val="00905163"/>
    <w:rsid w:val="00905CE4"/>
    <w:rsid w:val="00906F69"/>
    <w:rsid w:val="00910687"/>
    <w:rsid w:val="00911969"/>
    <w:rsid w:val="009122F0"/>
    <w:rsid w:val="00914AC2"/>
    <w:rsid w:val="009150DE"/>
    <w:rsid w:val="00915BF9"/>
    <w:rsid w:val="00921405"/>
    <w:rsid w:val="00925414"/>
    <w:rsid w:val="00927A0D"/>
    <w:rsid w:val="009303E3"/>
    <w:rsid w:val="009304BD"/>
    <w:rsid w:val="00930506"/>
    <w:rsid w:val="00934838"/>
    <w:rsid w:val="00935B8A"/>
    <w:rsid w:val="00935CAA"/>
    <w:rsid w:val="009363B5"/>
    <w:rsid w:val="00937016"/>
    <w:rsid w:val="00940FEA"/>
    <w:rsid w:val="00941450"/>
    <w:rsid w:val="009432AF"/>
    <w:rsid w:val="00944A3F"/>
    <w:rsid w:val="00945CEB"/>
    <w:rsid w:val="00951402"/>
    <w:rsid w:val="00953786"/>
    <w:rsid w:val="00953DA4"/>
    <w:rsid w:val="00954204"/>
    <w:rsid w:val="009618AA"/>
    <w:rsid w:val="00965581"/>
    <w:rsid w:val="00966D20"/>
    <w:rsid w:val="00967A1E"/>
    <w:rsid w:val="009706C4"/>
    <w:rsid w:val="009746B6"/>
    <w:rsid w:val="009763A1"/>
    <w:rsid w:val="00981858"/>
    <w:rsid w:val="00981ABF"/>
    <w:rsid w:val="00982F8E"/>
    <w:rsid w:val="0098456E"/>
    <w:rsid w:val="00986AAF"/>
    <w:rsid w:val="00987B81"/>
    <w:rsid w:val="00994CD4"/>
    <w:rsid w:val="00997377"/>
    <w:rsid w:val="009974B1"/>
    <w:rsid w:val="009A127F"/>
    <w:rsid w:val="009A3338"/>
    <w:rsid w:val="009A3BEB"/>
    <w:rsid w:val="009A3CFD"/>
    <w:rsid w:val="009A51F5"/>
    <w:rsid w:val="009A5864"/>
    <w:rsid w:val="009A7CC9"/>
    <w:rsid w:val="009B00D0"/>
    <w:rsid w:val="009B023B"/>
    <w:rsid w:val="009B0A12"/>
    <w:rsid w:val="009B0C07"/>
    <w:rsid w:val="009B1153"/>
    <w:rsid w:val="009B27B6"/>
    <w:rsid w:val="009B2B33"/>
    <w:rsid w:val="009B3F6A"/>
    <w:rsid w:val="009B6207"/>
    <w:rsid w:val="009B7FD9"/>
    <w:rsid w:val="009C1919"/>
    <w:rsid w:val="009C4C62"/>
    <w:rsid w:val="009C6EA9"/>
    <w:rsid w:val="009D326E"/>
    <w:rsid w:val="009E0228"/>
    <w:rsid w:val="009E12D3"/>
    <w:rsid w:val="009E32E8"/>
    <w:rsid w:val="009E4A09"/>
    <w:rsid w:val="009E6038"/>
    <w:rsid w:val="009F01E8"/>
    <w:rsid w:val="009F4565"/>
    <w:rsid w:val="009F490A"/>
    <w:rsid w:val="009F4937"/>
    <w:rsid w:val="009F6308"/>
    <w:rsid w:val="009F6881"/>
    <w:rsid w:val="00A0244B"/>
    <w:rsid w:val="00A0327E"/>
    <w:rsid w:val="00A04044"/>
    <w:rsid w:val="00A05B6A"/>
    <w:rsid w:val="00A06791"/>
    <w:rsid w:val="00A07E25"/>
    <w:rsid w:val="00A115CE"/>
    <w:rsid w:val="00A121F4"/>
    <w:rsid w:val="00A13613"/>
    <w:rsid w:val="00A146E9"/>
    <w:rsid w:val="00A14787"/>
    <w:rsid w:val="00A16745"/>
    <w:rsid w:val="00A22013"/>
    <w:rsid w:val="00A239CF"/>
    <w:rsid w:val="00A23B4F"/>
    <w:rsid w:val="00A24500"/>
    <w:rsid w:val="00A2450A"/>
    <w:rsid w:val="00A27DDD"/>
    <w:rsid w:val="00A316C6"/>
    <w:rsid w:val="00A33699"/>
    <w:rsid w:val="00A33B96"/>
    <w:rsid w:val="00A3650B"/>
    <w:rsid w:val="00A36998"/>
    <w:rsid w:val="00A378BE"/>
    <w:rsid w:val="00A378F0"/>
    <w:rsid w:val="00A46678"/>
    <w:rsid w:val="00A475BC"/>
    <w:rsid w:val="00A53D9A"/>
    <w:rsid w:val="00A60A0C"/>
    <w:rsid w:val="00A60FFC"/>
    <w:rsid w:val="00A62874"/>
    <w:rsid w:val="00A67D7F"/>
    <w:rsid w:val="00A7517E"/>
    <w:rsid w:val="00A7574B"/>
    <w:rsid w:val="00A80D1C"/>
    <w:rsid w:val="00A82470"/>
    <w:rsid w:val="00A828EF"/>
    <w:rsid w:val="00A836B6"/>
    <w:rsid w:val="00A87B12"/>
    <w:rsid w:val="00A9135B"/>
    <w:rsid w:val="00A91637"/>
    <w:rsid w:val="00A92984"/>
    <w:rsid w:val="00A95A9C"/>
    <w:rsid w:val="00A97E11"/>
    <w:rsid w:val="00AA3E8A"/>
    <w:rsid w:val="00AB4105"/>
    <w:rsid w:val="00AB540B"/>
    <w:rsid w:val="00AB7BCB"/>
    <w:rsid w:val="00AC1E3D"/>
    <w:rsid w:val="00AC20FD"/>
    <w:rsid w:val="00AC3E63"/>
    <w:rsid w:val="00AC438D"/>
    <w:rsid w:val="00AC4726"/>
    <w:rsid w:val="00AC4BC4"/>
    <w:rsid w:val="00AC54C3"/>
    <w:rsid w:val="00AC5BF4"/>
    <w:rsid w:val="00AC7450"/>
    <w:rsid w:val="00AD6A0A"/>
    <w:rsid w:val="00AD6F23"/>
    <w:rsid w:val="00AD71B6"/>
    <w:rsid w:val="00AE613B"/>
    <w:rsid w:val="00AF14F6"/>
    <w:rsid w:val="00AF2526"/>
    <w:rsid w:val="00AF25E9"/>
    <w:rsid w:val="00AF2B9E"/>
    <w:rsid w:val="00AF70B7"/>
    <w:rsid w:val="00B006C2"/>
    <w:rsid w:val="00B00F7A"/>
    <w:rsid w:val="00B016B5"/>
    <w:rsid w:val="00B02AF8"/>
    <w:rsid w:val="00B02DF0"/>
    <w:rsid w:val="00B030D8"/>
    <w:rsid w:val="00B03199"/>
    <w:rsid w:val="00B054D0"/>
    <w:rsid w:val="00B06B00"/>
    <w:rsid w:val="00B06D42"/>
    <w:rsid w:val="00B06F48"/>
    <w:rsid w:val="00B10060"/>
    <w:rsid w:val="00B103C5"/>
    <w:rsid w:val="00B11A3C"/>
    <w:rsid w:val="00B14794"/>
    <w:rsid w:val="00B15776"/>
    <w:rsid w:val="00B165F0"/>
    <w:rsid w:val="00B17133"/>
    <w:rsid w:val="00B20CB3"/>
    <w:rsid w:val="00B215FD"/>
    <w:rsid w:val="00B21C0A"/>
    <w:rsid w:val="00B2302A"/>
    <w:rsid w:val="00B241D5"/>
    <w:rsid w:val="00B255A0"/>
    <w:rsid w:val="00B2674F"/>
    <w:rsid w:val="00B27463"/>
    <w:rsid w:val="00B30FE7"/>
    <w:rsid w:val="00B31084"/>
    <w:rsid w:val="00B32A8C"/>
    <w:rsid w:val="00B33730"/>
    <w:rsid w:val="00B3376D"/>
    <w:rsid w:val="00B33896"/>
    <w:rsid w:val="00B350E9"/>
    <w:rsid w:val="00B35E1F"/>
    <w:rsid w:val="00B40B96"/>
    <w:rsid w:val="00B427D1"/>
    <w:rsid w:val="00B433EE"/>
    <w:rsid w:val="00B4675F"/>
    <w:rsid w:val="00B47FAA"/>
    <w:rsid w:val="00B5071A"/>
    <w:rsid w:val="00B5178F"/>
    <w:rsid w:val="00B51C47"/>
    <w:rsid w:val="00B52771"/>
    <w:rsid w:val="00B53667"/>
    <w:rsid w:val="00B547F8"/>
    <w:rsid w:val="00B55950"/>
    <w:rsid w:val="00B60CCA"/>
    <w:rsid w:val="00B71B24"/>
    <w:rsid w:val="00B75B8E"/>
    <w:rsid w:val="00B75BBE"/>
    <w:rsid w:val="00B766CA"/>
    <w:rsid w:val="00B77551"/>
    <w:rsid w:val="00B77B8A"/>
    <w:rsid w:val="00B81B20"/>
    <w:rsid w:val="00B91B32"/>
    <w:rsid w:val="00B92024"/>
    <w:rsid w:val="00B92070"/>
    <w:rsid w:val="00B93AE1"/>
    <w:rsid w:val="00B94D42"/>
    <w:rsid w:val="00B95283"/>
    <w:rsid w:val="00B95554"/>
    <w:rsid w:val="00BA4A2F"/>
    <w:rsid w:val="00BA504E"/>
    <w:rsid w:val="00BB2008"/>
    <w:rsid w:val="00BB23CC"/>
    <w:rsid w:val="00BB3330"/>
    <w:rsid w:val="00BB4AC6"/>
    <w:rsid w:val="00BB69C3"/>
    <w:rsid w:val="00BC0E82"/>
    <w:rsid w:val="00BC2117"/>
    <w:rsid w:val="00BC3DDE"/>
    <w:rsid w:val="00BC53AB"/>
    <w:rsid w:val="00BC5C73"/>
    <w:rsid w:val="00BC5CF4"/>
    <w:rsid w:val="00BC75DB"/>
    <w:rsid w:val="00BC7FD3"/>
    <w:rsid w:val="00BD21D4"/>
    <w:rsid w:val="00BD2236"/>
    <w:rsid w:val="00BD4494"/>
    <w:rsid w:val="00BD6DB3"/>
    <w:rsid w:val="00BE0ACE"/>
    <w:rsid w:val="00BE1D70"/>
    <w:rsid w:val="00BE444F"/>
    <w:rsid w:val="00BE6A32"/>
    <w:rsid w:val="00BE74BD"/>
    <w:rsid w:val="00BF08EC"/>
    <w:rsid w:val="00BF1CB1"/>
    <w:rsid w:val="00BF3395"/>
    <w:rsid w:val="00BF4C40"/>
    <w:rsid w:val="00BF611B"/>
    <w:rsid w:val="00BF61A5"/>
    <w:rsid w:val="00C0056E"/>
    <w:rsid w:val="00C012F2"/>
    <w:rsid w:val="00C01679"/>
    <w:rsid w:val="00C02E34"/>
    <w:rsid w:val="00C047FC"/>
    <w:rsid w:val="00C058A7"/>
    <w:rsid w:val="00C05EEA"/>
    <w:rsid w:val="00C10DD9"/>
    <w:rsid w:val="00C1109F"/>
    <w:rsid w:val="00C11A4B"/>
    <w:rsid w:val="00C11E7F"/>
    <w:rsid w:val="00C127DD"/>
    <w:rsid w:val="00C14340"/>
    <w:rsid w:val="00C14779"/>
    <w:rsid w:val="00C155EC"/>
    <w:rsid w:val="00C15B9A"/>
    <w:rsid w:val="00C16A61"/>
    <w:rsid w:val="00C16F77"/>
    <w:rsid w:val="00C205AA"/>
    <w:rsid w:val="00C20C9F"/>
    <w:rsid w:val="00C228C8"/>
    <w:rsid w:val="00C23F2C"/>
    <w:rsid w:val="00C241F3"/>
    <w:rsid w:val="00C241FD"/>
    <w:rsid w:val="00C2794C"/>
    <w:rsid w:val="00C27D39"/>
    <w:rsid w:val="00C305A5"/>
    <w:rsid w:val="00C32098"/>
    <w:rsid w:val="00C327A7"/>
    <w:rsid w:val="00C33A64"/>
    <w:rsid w:val="00C33CE5"/>
    <w:rsid w:val="00C4025C"/>
    <w:rsid w:val="00C426B0"/>
    <w:rsid w:val="00C44E68"/>
    <w:rsid w:val="00C47C47"/>
    <w:rsid w:val="00C516CE"/>
    <w:rsid w:val="00C52393"/>
    <w:rsid w:val="00C55F6F"/>
    <w:rsid w:val="00C60624"/>
    <w:rsid w:val="00C658A1"/>
    <w:rsid w:val="00C71E42"/>
    <w:rsid w:val="00C74A56"/>
    <w:rsid w:val="00C754E4"/>
    <w:rsid w:val="00C76302"/>
    <w:rsid w:val="00C76933"/>
    <w:rsid w:val="00C77536"/>
    <w:rsid w:val="00C80DE6"/>
    <w:rsid w:val="00C8152A"/>
    <w:rsid w:val="00C81818"/>
    <w:rsid w:val="00C87B63"/>
    <w:rsid w:val="00C911D3"/>
    <w:rsid w:val="00C91287"/>
    <w:rsid w:val="00C9206E"/>
    <w:rsid w:val="00C94F0C"/>
    <w:rsid w:val="00C95DF1"/>
    <w:rsid w:val="00C95F5D"/>
    <w:rsid w:val="00C96AAC"/>
    <w:rsid w:val="00CA4017"/>
    <w:rsid w:val="00CA42C7"/>
    <w:rsid w:val="00CA6493"/>
    <w:rsid w:val="00CB0BB4"/>
    <w:rsid w:val="00CB1BB5"/>
    <w:rsid w:val="00CB2250"/>
    <w:rsid w:val="00CB2F53"/>
    <w:rsid w:val="00CB4EFA"/>
    <w:rsid w:val="00CB734F"/>
    <w:rsid w:val="00CC00EE"/>
    <w:rsid w:val="00CC0F0F"/>
    <w:rsid w:val="00CC12A1"/>
    <w:rsid w:val="00CC1D61"/>
    <w:rsid w:val="00CC1F1A"/>
    <w:rsid w:val="00CC21D3"/>
    <w:rsid w:val="00CC5662"/>
    <w:rsid w:val="00CD00D9"/>
    <w:rsid w:val="00CD0DAB"/>
    <w:rsid w:val="00CD0FAE"/>
    <w:rsid w:val="00CD222C"/>
    <w:rsid w:val="00CD34FB"/>
    <w:rsid w:val="00CD4129"/>
    <w:rsid w:val="00CD703F"/>
    <w:rsid w:val="00CE111B"/>
    <w:rsid w:val="00CE34A9"/>
    <w:rsid w:val="00CE7080"/>
    <w:rsid w:val="00CE70AC"/>
    <w:rsid w:val="00CE71CC"/>
    <w:rsid w:val="00CF62F5"/>
    <w:rsid w:val="00CF71A9"/>
    <w:rsid w:val="00D03C91"/>
    <w:rsid w:val="00D05D54"/>
    <w:rsid w:val="00D07FAB"/>
    <w:rsid w:val="00D11373"/>
    <w:rsid w:val="00D115E6"/>
    <w:rsid w:val="00D15E5D"/>
    <w:rsid w:val="00D1755E"/>
    <w:rsid w:val="00D17597"/>
    <w:rsid w:val="00D209C5"/>
    <w:rsid w:val="00D221AA"/>
    <w:rsid w:val="00D22915"/>
    <w:rsid w:val="00D24161"/>
    <w:rsid w:val="00D37585"/>
    <w:rsid w:val="00D43147"/>
    <w:rsid w:val="00D431F7"/>
    <w:rsid w:val="00D45120"/>
    <w:rsid w:val="00D45710"/>
    <w:rsid w:val="00D50389"/>
    <w:rsid w:val="00D5195B"/>
    <w:rsid w:val="00D529BC"/>
    <w:rsid w:val="00D52A08"/>
    <w:rsid w:val="00D60CCB"/>
    <w:rsid w:val="00D66BA2"/>
    <w:rsid w:val="00D67723"/>
    <w:rsid w:val="00D67B36"/>
    <w:rsid w:val="00D7554B"/>
    <w:rsid w:val="00D773A6"/>
    <w:rsid w:val="00D84344"/>
    <w:rsid w:val="00D9280E"/>
    <w:rsid w:val="00D93B9C"/>
    <w:rsid w:val="00D946C0"/>
    <w:rsid w:val="00D97984"/>
    <w:rsid w:val="00D97D15"/>
    <w:rsid w:val="00DA098C"/>
    <w:rsid w:val="00DA1622"/>
    <w:rsid w:val="00DA1C81"/>
    <w:rsid w:val="00DA4D75"/>
    <w:rsid w:val="00DA6B4F"/>
    <w:rsid w:val="00DA6E98"/>
    <w:rsid w:val="00DB18D1"/>
    <w:rsid w:val="00DB2B09"/>
    <w:rsid w:val="00DB3228"/>
    <w:rsid w:val="00DB4300"/>
    <w:rsid w:val="00DB7691"/>
    <w:rsid w:val="00DC106E"/>
    <w:rsid w:val="00DC1737"/>
    <w:rsid w:val="00DC18A6"/>
    <w:rsid w:val="00DC45B6"/>
    <w:rsid w:val="00DC5809"/>
    <w:rsid w:val="00DC6083"/>
    <w:rsid w:val="00DC65FD"/>
    <w:rsid w:val="00DC7865"/>
    <w:rsid w:val="00DD2430"/>
    <w:rsid w:val="00DD4E2F"/>
    <w:rsid w:val="00DD548D"/>
    <w:rsid w:val="00DD596B"/>
    <w:rsid w:val="00DD7E66"/>
    <w:rsid w:val="00DE0871"/>
    <w:rsid w:val="00DE297E"/>
    <w:rsid w:val="00DE4742"/>
    <w:rsid w:val="00DE5027"/>
    <w:rsid w:val="00DF09EA"/>
    <w:rsid w:val="00DF2798"/>
    <w:rsid w:val="00DF4C90"/>
    <w:rsid w:val="00DF5D7E"/>
    <w:rsid w:val="00E0333C"/>
    <w:rsid w:val="00E0601A"/>
    <w:rsid w:val="00E06C0E"/>
    <w:rsid w:val="00E075D1"/>
    <w:rsid w:val="00E1009A"/>
    <w:rsid w:val="00E101DD"/>
    <w:rsid w:val="00E135C8"/>
    <w:rsid w:val="00E136F4"/>
    <w:rsid w:val="00E13D70"/>
    <w:rsid w:val="00E210E6"/>
    <w:rsid w:val="00E21C47"/>
    <w:rsid w:val="00E225E8"/>
    <w:rsid w:val="00E2446C"/>
    <w:rsid w:val="00E24F65"/>
    <w:rsid w:val="00E26E7D"/>
    <w:rsid w:val="00E30246"/>
    <w:rsid w:val="00E309EF"/>
    <w:rsid w:val="00E347A3"/>
    <w:rsid w:val="00E3614A"/>
    <w:rsid w:val="00E41C71"/>
    <w:rsid w:val="00E41D3D"/>
    <w:rsid w:val="00E42486"/>
    <w:rsid w:val="00E4335E"/>
    <w:rsid w:val="00E449E8"/>
    <w:rsid w:val="00E45633"/>
    <w:rsid w:val="00E5030B"/>
    <w:rsid w:val="00E506C6"/>
    <w:rsid w:val="00E526D4"/>
    <w:rsid w:val="00E5475E"/>
    <w:rsid w:val="00E54A09"/>
    <w:rsid w:val="00E55186"/>
    <w:rsid w:val="00E61C3B"/>
    <w:rsid w:val="00E6204C"/>
    <w:rsid w:val="00E62C2A"/>
    <w:rsid w:val="00E66668"/>
    <w:rsid w:val="00E71487"/>
    <w:rsid w:val="00E71BD4"/>
    <w:rsid w:val="00E71C6A"/>
    <w:rsid w:val="00E72EED"/>
    <w:rsid w:val="00E7455D"/>
    <w:rsid w:val="00E75F11"/>
    <w:rsid w:val="00E76A43"/>
    <w:rsid w:val="00E82DB0"/>
    <w:rsid w:val="00E8379A"/>
    <w:rsid w:val="00E902D3"/>
    <w:rsid w:val="00E928E1"/>
    <w:rsid w:val="00E9420D"/>
    <w:rsid w:val="00E96A71"/>
    <w:rsid w:val="00E97495"/>
    <w:rsid w:val="00E9765B"/>
    <w:rsid w:val="00EA1689"/>
    <w:rsid w:val="00EA17AC"/>
    <w:rsid w:val="00EA2230"/>
    <w:rsid w:val="00EA3618"/>
    <w:rsid w:val="00EA54B1"/>
    <w:rsid w:val="00EA668F"/>
    <w:rsid w:val="00EB07B3"/>
    <w:rsid w:val="00EB55FD"/>
    <w:rsid w:val="00EB5892"/>
    <w:rsid w:val="00EB6B5C"/>
    <w:rsid w:val="00EB7167"/>
    <w:rsid w:val="00EC01BA"/>
    <w:rsid w:val="00EC0FD9"/>
    <w:rsid w:val="00EC1E5C"/>
    <w:rsid w:val="00ED250F"/>
    <w:rsid w:val="00ED358C"/>
    <w:rsid w:val="00ED3F0F"/>
    <w:rsid w:val="00ED423F"/>
    <w:rsid w:val="00EE19FB"/>
    <w:rsid w:val="00EE6B73"/>
    <w:rsid w:val="00EE750A"/>
    <w:rsid w:val="00EE7CE3"/>
    <w:rsid w:val="00EF1285"/>
    <w:rsid w:val="00EF199F"/>
    <w:rsid w:val="00EF3962"/>
    <w:rsid w:val="00EF46AE"/>
    <w:rsid w:val="00EF4A1F"/>
    <w:rsid w:val="00EF4DEF"/>
    <w:rsid w:val="00EF5AEA"/>
    <w:rsid w:val="00F006E9"/>
    <w:rsid w:val="00F02282"/>
    <w:rsid w:val="00F024D8"/>
    <w:rsid w:val="00F029E0"/>
    <w:rsid w:val="00F02B0E"/>
    <w:rsid w:val="00F100B1"/>
    <w:rsid w:val="00F12567"/>
    <w:rsid w:val="00F15791"/>
    <w:rsid w:val="00F15FCB"/>
    <w:rsid w:val="00F16062"/>
    <w:rsid w:val="00F22065"/>
    <w:rsid w:val="00F27519"/>
    <w:rsid w:val="00F300C5"/>
    <w:rsid w:val="00F34585"/>
    <w:rsid w:val="00F35F2B"/>
    <w:rsid w:val="00F3655A"/>
    <w:rsid w:val="00F37110"/>
    <w:rsid w:val="00F3712E"/>
    <w:rsid w:val="00F417F6"/>
    <w:rsid w:val="00F437BC"/>
    <w:rsid w:val="00F4677A"/>
    <w:rsid w:val="00F511B1"/>
    <w:rsid w:val="00F51808"/>
    <w:rsid w:val="00F63591"/>
    <w:rsid w:val="00F6482C"/>
    <w:rsid w:val="00F65328"/>
    <w:rsid w:val="00F70844"/>
    <w:rsid w:val="00F727BB"/>
    <w:rsid w:val="00F73D98"/>
    <w:rsid w:val="00F746D8"/>
    <w:rsid w:val="00F749D8"/>
    <w:rsid w:val="00F74F66"/>
    <w:rsid w:val="00F7503D"/>
    <w:rsid w:val="00F756EE"/>
    <w:rsid w:val="00F75EF5"/>
    <w:rsid w:val="00F77298"/>
    <w:rsid w:val="00F80ACE"/>
    <w:rsid w:val="00F8107A"/>
    <w:rsid w:val="00F811FD"/>
    <w:rsid w:val="00F8195E"/>
    <w:rsid w:val="00F82049"/>
    <w:rsid w:val="00F82D4F"/>
    <w:rsid w:val="00F83CB9"/>
    <w:rsid w:val="00F84741"/>
    <w:rsid w:val="00F847FD"/>
    <w:rsid w:val="00F91299"/>
    <w:rsid w:val="00F92E6F"/>
    <w:rsid w:val="00F9439B"/>
    <w:rsid w:val="00FA065C"/>
    <w:rsid w:val="00FA0BCA"/>
    <w:rsid w:val="00FA0E62"/>
    <w:rsid w:val="00FA1F13"/>
    <w:rsid w:val="00FA4198"/>
    <w:rsid w:val="00FA7337"/>
    <w:rsid w:val="00FB1B71"/>
    <w:rsid w:val="00FB26DD"/>
    <w:rsid w:val="00FB44F4"/>
    <w:rsid w:val="00FB5598"/>
    <w:rsid w:val="00FB5955"/>
    <w:rsid w:val="00FC2486"/>
    <w:rsid w:val="00FC3CFE"/>
    <w:rsid w:val="00FC4524"/>
    <w:rsid w:val="00FC5907"/>
    <w:rsid w:val="00FC754C"/>
    <w:rsid w:val="00FC7FB4"/>
    <w:rsid w:val="00FD1327"/>
    <w:rsid w:val="00FD234E"/>
    <w:rsid w:val="00FD4F60"/>
    <w:rsid w:val="00FD56E0"/>
    <w:rsid w:val="00FD699B"/>
    <w:rsid w:val="00FE1F13"/>
    <w:rsid w:val="00FE323B"/>
    <w:rsid w:val="00FE5185"/>
    <w:rsid w:val="00FE5E1C"/>
    <w:rsid w:val="00FE63BD"/>
    <w:rsid w:val="00FE6F13"/>
    <w:rsid w:val="00FF04B7"/>
    <w:rsid w:val="00FF18B1"/>
    <w:rsid w:val="00FF4CFA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FD5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FD56E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D56E0"/>
    <w:rPr>
      <w:rFonts w:cs="Times New Roman"/>
    </w:rPr>
  </w:style>
  <w:style w:type="character" w:customStyle="1" w:styleId="c20">
    <w:name w:val="c20"/>
    <w:basedOn w:val="DefaultParagraphFont"/>
    <w:uiPriority w:val="99"/>
    <w:rsid w:val="00FD56E0"/>
    <w:rPr>
      <w:rFonts w:cs="Times New Roman"/>
    </w:rPr>
  </w:style>
  <w:style w:type="paragraph" w:customStyle="1" w:styleId="c4">
    <w:name w:val="c4"/>
    <w:basedOn w:val="Normal"/>
    <w:uiPriority w:val="99"/>
    <w:rsid w:val="008D6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8D6B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9</Pages>
  <Words>1199</Words>
  <Characters>6838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2016-12-17T09:39:00Z</dcterms:created>
  <dcterms:modified xsi:type="dcterms:W3CDTF">2019-02-26T11:55:00Z</dcterms:modified>
</cp:coreProperties>
</file>